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E" w:rsidRPr="00FE152A" w:rsidRDefault="00FE152A" w:rsidP="00FE152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FE152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1E0" w:rsidRPr="00FE152A">
        <w:rPr>
          <w:rFonts w:ascii="Arial" w:hAnsi="Arial" w:cs="Arial"/>
          <w:sz w:val="28"/>
          <w:szCs w:val="28"/>
        </w:rPr>
        <w:t>Port Allegany Elementary School Student Health History</w:t>
      </w:r>
    </w:p>
    <w:p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Date: </w:t>
      </w:r>
      <w:r w:rsidR="0050627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BE0592">
        <w:rPr>
          <w:rFonts w:ascii="Arial" w:hAnsi="Arial" w:cs="Arial"/>
          <w:sz w:val="24"/>
          <w:szCs w:val="24"/>
        </w:rPr>
        <w:tab/>
      </w:r>
      <w:r w:rsidR="00BE0592">
        <w:rPr>
          <w:rFonts w:ascii="Arial" w:hAnsi="Arial" w:cs="Arial"/>
          <w:sz w:val="24"/>
          <w:szCs w:val="24"/>
        </w:rPr>
        <w:tab/>
      </w:r>
      <w:r w:rsidR="005014AE">
        <w:rPr>
          <w:rFonts w:ascii="Arial" w:hAnsi="Arial" w:cs="Arial"/>
          <w:sz w:val="24"/>
          <w:szCs w:val="24"/>
        </w:rPr>
        <w:fldChar w:fldCharType="begin"/>
      </w:r>
      <w:r w:rsidR="002161CB">
        <w:rPr>
          <w:rFonts w:ascii="Arial" w:hAnsi="Arial" w:cs="Arial"/>
          <w:sz w:val="24"/>
          <w:szCs w:val="24"/>
        </w:rPr>
        <w:instrText xml:space="preserve"> DATE \@ "MMMM d, yyyy" </w:instrText>
      </w:r>
      <w:r w:rsidR="005014AE">
        <w:rPr>
          <w:rFonts w:ascii="Arial" w:hAnsi="Arial" w:cs="Arial"/>
          <w:sz w:val="24"/>
          <w:szCs w:val="24"/>
        </w:rPr>
        <w:fldChar w:fldCharType="separate"/>
      </w:r>
      <w:r w:rsidR="00BA132C">
        <w:rPr>
          <w:rFonts w:ascii="Arial" w:hAnsi="Arial" w:cs="Arial"/>
          <w:noProof/>
          <w:sz w:val="24"/>
          <w:szCs w:val="24"/>
        </w:rPr>
        <w:t>March 27, 2014</w:t>
      </w:r>
      <w:r w:rsidR="005014AE">
        <w:rPr>
          <w:rFonts w:ascii="Arial" w:hAnsi="Arial" w:cs="Arial"/>
          <w:sz w:val="24"/>
          <w:szCs w:val="24"/>
        </w:rPr>
        <w:fldChar w:fldCharType="end"/>
      </w:r>
    </w:p>
    <w:p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Student Nam</w:t>
      </w:r>
      <w:r>
        <w:rPr>
          <w:rFonts w:ascii="Arial" w:hAnsi="Arial" w:cs="Arial"/>
          <w:sz w:val="24"/>
          <w:szCs w:val="24"/>
        </w:rPr>
        <w:tab/>
        <w:t xml:space="preserve">e: </w:t>
      </w:r>
      <w:r w:rsidR="00BE05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E0592">
        <w:rPr>
          <w:rFonts w:ascii="Arial" w:hAnsi="Arial" w:cs="Arial"/>
          <w:sz w:val="24"/>
          <w:szCs w:val="24"/>
        </w:rPr>
        <w:tab/>
      </w:r>
      <w:r w:rsidR="005014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61CB">
        <w:rPr>
          <w:rFonts w:ascii="Arial" w:hAnsi="Arial" w:cs="Arial"/>
          <w:sz w:val="24"/>
          <w:szCs w:val="24"/>
        </w:rPr>
        <w:instrText xml:space="preserve"> FORMTEXT </w:instrText>
      </w:r>
      <w:r w:rsidR="005014AE">
        <w:rPr>
          <w:rFonts w:ascii="Arial" w:hAnsi="Arial" w:cs="Arial"/>
          <w:sz w:val="24"/>
          <w:szCs w:val="24"/>
        </w:rPr>
      </w:r>
      <w:r w:rsidR="005014AE">
        <w:rPr>
          <w:rFonts w:ascii="Arial" w:hAnsi="Arial" w:cs="Arial"/>
          <w:sz w:val="24"/>
          <w:szCs w:val="24"/>
        </w:rPr>
        <w:fldChar w:fldCharType="separate"/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2161CB">
        <w:rPr>
          <w:rFonts w:ascii="Arial" w:hAnsi="Arial" w:cs="Arial"/>
          <w:noProof/>
          <w:sz w:val="24"/>
          <w:szCs w:val="24"/>
        </w:rPr>
        <w:t> </w:t>
      </w:r>
      <w:r w:rsidR="005014A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B3136F" w:rsidRDefault="00B3136F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5871FD" w:rsidRDefault="007161E0" w:rsidP="007161E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check the box in front of any of the following things which worry you about the child.</w:t>
      </w:r>
    </w:p>
    <w:p w:rsid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pt;height:19.5pt" o:ole="">
            <v:imagedata r:id="rId8" o:title=""/>
          </v:shape>
          <w:control r:id="rId9" w:name="CheckBox1" w:shapeid="_x0000_i1083"/>
        </w:object>
      </w:r>
      <w:r w:rsidR="007161E0">
        <w:rPr>
          <w:rFonts w:ascii="Arial" w:hAnsi="Arial" w:cs="Arial"/>
          <w:sz w:val="20"/>
          <w:szCs w:val="20"/>
        </w:rPr>
        <w:t>Bedwetting or soiling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2.75pt;height:19.5pt" o:ole="">
            <v:imagedata r:id="rId10" o:title=""/>
          </v:shape>
          <w:control r:id="rId11" w:name="CheckBox2" w:shapeid="_x0000_i1085"/>
        </w:object>
      </w:r>
      <w:r w:rsidR="007161E0">
        <w:rPr>
          <w:rFonts w:ascii="Arial" w:hAnsi="Arial" w:cs="Arial"/>
          <w:sz w:val="20"/>
          <w:szCs w:val="20"/>
        </w:rPr>
        <w:t>Feelings easily hurt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10.5pt;height:19.5pt" o:ole="">
            <v:imagedata r:id="rId12" o:title=""/>
          </v:shape>
          <w:control r:id="rId13" w:name="CheckBox3" w:shapeid="_x0000_i1087"/>
        </w:object>
      </w:r>
      <w:r w:rsidR="007161E0">
        <w:rPr>
          <w:rFonts w:ascii="Arial" w:hAnsi="Arial" w:cs="Arial"/>
          <w:sz w:val="20"/>
          <w:szCs w:val="20"/>
        </w:rPr>
        <w:t xml:space="preserve"> Selfish in sharing</w:t>
      </w:r>
    </w:p>
    <w:p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12pt;height:19.5pt" o:ole="">
            <v:imagedata r:id="rId14" o:title=""/>
          </v:shape>
          <w:control r:id="rId15" w:name="CheckBox4" w:shapeid="_x0000_i1089"/>
        </w:object>
      </w:r>
      <w:r w:rsidR="007161E0">
        <w:rPr>
          <w:rFonts w:ascii="Arial" w:hAnsi="Arial" w:cs="Arial"/>
          <w:sz w:val="20"/>
          <w:szCs w:val="20"/>
        </w:rPr>
        <w:t>Wetting during the day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12pt;height:19.5pt" o:ole="">
            <v:imagedata r:id="rId16" o:title=""/>
          </v:shape>
          <w:control r:id="rId17" w:name="CheckBox41" w:shapeid="_x0000_i1091"/>
        </w:object>
      </w:r>
      <w:r w:rsidR="007161E0">
        <w:rPr>
          <w:rFonts w:ascii="Arial" w:hAnsi="Arial" w:cs="Arial"/>
          <w:sz w:val="20"/>
          <w:szCs w:val="20"/>
        </w:rPr>
        <w:t xml:space="preserve"> Wants too much attention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12pt;height:19.5pt" o:ole="">
            <v:imagedata r:id="rId18" o:title=""/>
          </v:shape>
          <w:control r:id="rId19" w:name="CheckBox42" w:shapeid="_x0000_i1093"/>
        </w:object>
      </w:r>
      <w:r w:rsidR="007161E0">
        <w:rPr>
          <w:rFonts w:ascii="Arial" w:hAnsi="Arial" w:cs="Arial"/>
          <w:sz w:val="20"/>
          <w:szCs w:val="20"/>
        </w:rPr>
        <w:t xml:space="preserve">Jealous of </w:t>
      </w:r>
      <w:r w:rsidR="003948C5">
        <w:rPr>
          <w:rFonts w:ascii="Arial" w:hAnsi="Arial" w:cs="Arial"/>
          <w:sz w:val="20"/>
          <w:szCs w:val="20"/>
        </w:rPr>
        <w:t>brothers or sisters</w:t>
      </w:r>
      <w:r w:rsidR="007161E0">
        <w:rPr>
          <w:rFonts w:ascii="Arial" w:hAnsi="Arial" w:cs="Arial"/>
          <w:sz w:val="20"/>
          <w:szCs w:val="20"/>
        </w:rPr>
        <w:tab/>
      </w:r>
    </w:p>
    <w:p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12pt;height:19.5pt" o:ole="">
            <v:imagedata r:id="rId20" o:title=""/>
          </v:shape>
          <w:control r:id="rId21" w:name="CheckBox43" w:shapeid="_x0000_i1095"/>
        </w:object>
      </w:r>
      <w:r w:rsidR="007161E0">
        <w:rPr>
          <w:rFonts w:ascii="Arial" w:hAnsi="Arial" w:cs="Arial"/>
          <w:sz w:val="20"/>
          <w:szCs w:val="20"/>
        </w:rPr>
        <w:t>Inability to use toilet alone</w:t>
      </w:r>
      <w:r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12pt;height:19.5pt" o:ole="">
            <v:imagedata r:id="rId22" o:title=""/>
          </v:shape>
          <w:control r:id="rId23" w:name="CheckBox44" w:shapeid="_x0000_i1097"/>
        </w:object>
      </w:r>
      <w:r w:rsidR="007161E0">
        <w:rPr>
          <w:rFonts w:ascii="Arial" w:hAnsi="Arial" w:cs="Arial"/>
          <w:sz w:val="20"/>
          <w:szCs w:val="20"/>
        </w:rPr>
        <w:t>Wants too much comfort/support</w:t>
      </w: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pt;height:19.5pt" o:ole="">
            <v:imagedata r:id="rId24" o:title=""/>
          </v:shape>
          <w:control r:id="rId25" w:name="CheckBox45" w:shapeid="_x0000_i1099"/>
        </w:object>
      </w:r>
      <w:r w:rsidR="007161E0">
        <w:rPr>
          <w:rFonts w:ascii="Arial" w:hAnsi="Arial" w:cs="Arial"/>
          <w:sz w:val="20"/>
          <w:szCs w:val="20"/>
        </w:rPr>
        <w:t>Fights with other children</w:t>
      </w:r>
      <w:r w:rsidR="007161E0">
        <w:rPr>
          <w:rFonts w:ascii="Arial" w:hAnsi="Arial" w:cs="Arial"/>
          <w:sz w:val="20"/>
          <w:szCs w:val="20"/>
        </w:rPr>
        <w:tab/>
      </w:r>
    </w:p>
    <w:p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12pt;height:19.5pt" o:ole="">
            <v:imagedata r:id="rId26" o:title=""/>
          </v:shape>
          <w:control r:id="rId27" w:name="CheckBox46" w:shapeid="_x0000_i1101"/>
        </w:object>
      </w:r>
      <w:r w:rsidR="007161E0">
        <w:rPr>
          <w:rFonts w:ascii="Arial" w:hAnsi="Arial" w:cs="Arial"/>
          <w:sz w:val="20"/>
          <w:szCs w:val="20"/>
        </w:rPr>
        <w:t>Thumb sucking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12pt;height:19.5pt" o:ole="">
            <v:imagedata r:id="rId28" o:title=""/>
          </v:shape>
          <w:control r:id="rId29" w:name="CheckBox47" w:shapeid="_x0000_i1103"/>
        </w:object>
      </w:r>
      <w:r w:rsidR="007161E0">
        <w:rPr>
          <w:rFonts w:ascii="Arial" w:hAnsi="Arial" w:cs="Arial"/>
          <w:sz w:val="20"/>
          <w:szCs w:val="20"/>
        </w:rPr>
        <w:t>Day dreams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12pt;height:19.5pt" o:ole="">
            <v:imagedata r:id="rId30" o:title=""/>
          </v:shape>
          <w:control r:id="rId31" w:name="CheckBox48" w:shapeid="_x0000_i1105"/>
        </w:object>
      </w:r>
      <w:r w:rsidR="007161E0">
        <w:rPr>
          <w:rFonts w:ascii="Arial" w:hAnsi="Arial" w:cs="Arial"/>
          <w:sz w:val="20"/>
          <w:szCs w:val="20"/>
        </w:rPr>
        <w:t>Purposely destroys things</w:t>
      </w:r>
      <w:r w:rsidR="007161E0">
        <w:rPr>
          <w:rFonts w:ascii="Arial" w:hAnsi="Arial" w:cs="Arial"/>
          <w:sz w:val="20"/>
          <w:szCs w:val="20"/>
        </w:rPr>
        <w:tab/>
      </w:r>
    </w:p>
    <w:p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12pt;height:19.5pt" o:ole="">
            <v:imagedata r:id="rId32" o:title=""/>
          </v:shape>
          <w:control r:id="rId33" w:name="CheckBox49" w:shapeid="_x0000_i1107"/>
        </w:object>
      </w:r>
      <w:r w:rsidR="007161E0">
        <w:rPr>
          <w:rFonts w:ascii="Arial" w:hAnsi="Arial" w:cs="Arial"/>
          <w:sz w:val="20"/>
          <w:szCs w:val="20"/>
        </w:rPr>
        <w:t>Stammering / stuttering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12pt;height:19.5pt" o:ole="">
            <v:imagedata r:id="rId34" o:title=""/>
          </v:shape>
          <w:control r:id="rId35" w:name="CheckBox410" w:shapeid="_x0000_i1109"/>
        </w:object>
      </w:r>
      <w:r w:rsidR="007161E0">
        <w:rPr>
          <w:rFonts w:ascii="Arial" w:hAnsi="Arial" w:cs="Arial"/>
          <w:sz w:val="20"/>
          <w:szCs w:val="20"/>
        </w:rPr>
        <w:t>Nightmares</w:t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12pt;height:19.5pt" o:ole="">
            <v:imagedata r:id="rId36" o:title=""/>
          </v:shape>
          <w:control r:id="rId37" w:name="CheckBox411" w:shapeid="_x0000_i1111"/>
        </w:object>
      </w:r>
      <w:r w:rsidR="007161E0">
        <w:rPr>
          <w:rFonts w:ascii="Arial" w:hAnsi="Arial" w:cs="Arial"/>
          <w:sz w:val="20"/>
          <w:szCs w:val="20"/>
        </w:rPr>
        <w:t>Eating habits</w:t>
      </w:r>
      <w:r w:rsidR="007161E0">
        <w:rPr>
          <w:rFonts w:ascii="Arial" w:hAnsi="Arial" w:cs="Arial"/>
          <w:sz w:val="20"/>
          <w:szCs w:val="20"/>
        </w:rPr>
        <w:tab/>
      </w:r>
    </w:p>
    <w:p w:rsidR="007161E0" w:rsidRPr="007161E0" w:rsidRDefault="005014AE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12pt;height:19.5pt" o:ole="">
            <v:imagedata r:id="rId38" o:title=""/>
          </v:shape>
          <w:control r:id="rId39" w:name="CheckBox412" w:shapeid="_x0000_i1113"/>
        </w:object>
      </w:r>
      <w:r w:rsidR="005D3411">
        <w:rPr>
          <w:rFonts w:ascii="Arial" w:hAnsi="Arial" w:cs="Arial"/>
          <w:sz w:val="20"/>
          <w:szCs w:val="20"/>
        </w:rPr>
        <w:t>High strung/easily upset</w:t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12pt;height:19.5pt" o:ole="">
            <v:imagedata r:id="rId40" o:title=""/>
          </v:shape>
          <w:control r:id="rId41" w:name="CheckBox413" w:shapeid="_x0000_i1115"/>
        </w:object>
      </w:r>
      <w:r w:rsidR="005D3411">
        <w:rPr>
          <w:rFonts w:ascii="Arial" w:hAnsi="Arial" w:cs="Arial"/>
          <w:sz w:val="20"/>
          <w:szCs w:val="20"/>
        </w:rPr>
        <w:t>Temper Tantrums</w:t>
      </w:r>
      <w:r w:rsidR="005D3411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12pt;height:19.5pt" o:ole="">
            <v:imagedata r:id="rId42" o:title=""/>
          </v:shape>
          <w:control r:id="rId43" w:name="CheckBox414" w:shapeid="_x0000_i1117"/>
        </w:object>
      </w:r>
      <w:r w:rsidR="005D3411">
        <w:rPr>
          <w:rFonts w:ascii="Arial" w:hAnsi="Arial" w:cs="Arial"/>
          <w:sz w:val="20"/>
          <w:szCs w:val="20"/>
        </w:rPr>
        <w:t>Lying</w:t>
      </w:r>
      <w:r w:rsidR="007161E0">
        <w:rPr>
          <w:rFonts w:ascii="Arial" w:hAnsi="Arial" w:cs="Arial"/>
          <w:sz w:val="20"/>
          <w:szCs w:val="20"/>
        </w:rPr>
        <w:tab/>
      </w:r>
    </w:p>
    <w:p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:rsidR="005D3411" w:rsidRDefault="005014AE" w:rsidP="005D341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12pt;height:19.5pt" o:ole="">
            <v:imagedata r:id="rId44" o:title=""/>
          </v:shape>
          <w:control r:id="rId45" w:name="CheckBox415" w:shapeid="_x0000_i1119"/>
        </w:object>
      </w:r>
      <w:r w:rsidR="005D3411">
        <w:rPr>
          <w:rFonts w:ascii="Arial" w:hAnsi="Arial" w:cs="Arial"/>
          <w:sz w:val="20"/>
          <w:szCs w:val="20"/>
        </w:rPr>
        <w:t>Too restless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7161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12pt;height:19.5pt" o:ole="">
            <v:imagedata r:id="rId46" o:title=""/>
          </v:shape>
          <w:control r:id="rId47" w:name="CheckBox416" w:shapeid="_x0000_i1121"/>
        </w:object>
      </w:r>
      <w:r w:rsidR="005D3411">
        <w:rPr>
          <w:rFonts w:ascii="Arial" w:hAnsi="Arial" w:cs="Arial"/>
          <w:sz w:val="20"/>
          <w:szCs w:val="20"/>
        </w:rPr>
        <w:t>Contrary or stubborn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12pt;height:19.5pt" o:ole="">
            <v:imagedata r:id="rId48" o:title=""/>
          </v:shape>
          <w:control r:id="rId49" w:name="CheckBox417" w:shapeid="_x0000_i1123"/>
        </w:object>
      </w:r>
      <w:r w:rsidR="005D3411">
        <w:rPr>
          <w:rFonts w:ascii="Arial" w:hAnsi="Arial" w:cs="Arial"/>
          <w:sz w:val="20"/>
          <w:szCs w:val="20"/>
        </w:rPr>
        <w:t>Sad or sulky</w:t>
      </w:r>
    </w:p>
    <w:p w:rsidR="005D3411" w:rsidRDefault="005014AE" w:rsidP="005D341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5" type="#_x0000_t75" style="width:12pt;height:19.5pt" o:ole="">
            <v:imagedata r:id="rId50" o:title=""/>
          </v:shape>
          <w:control r:id="rId51" w:name="CheckBox418" w:shapeid="_x0000_i1125"/>
        </w:object>
      </w:r>
      <w:r w:rsidR="005D3411">
        <w:rPr>
          <w:rFonts w:ascii="Arial" w:hAnsi="Arial" w:cs="Arial"/>
          <w:sz w:val="20"/>
          <w:szCs w:val="20"/>
        </w:rPr>
        <w:t>Shy</w:t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 w:rsidR="005D34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27" type="#_x0000_t75" style="width:12pt;height:19.5pt" o:ole="">
            <v:imagedata r:id="rId52" o:title=""/>
          </v:shape>
          <w:control r:id="rId53" w:name="CheckBox419" w:shapeid="_x0000_i1127"/>
        </w:object>
      </w:r>
      <w:r w:rsidR="005D3411">
        <w:rPr>
          <w:rFonts w:ascii="Arial" w:hAnsi="Arial" w:cs="Arial"/>
          <w:sz w:val="20"/>
          <w:szCs w:val="20"/>
        </w:rPr>
        <w:t>Disobedient</w:t>
      </w:r>
      <w:r w:rsidR="005D3411">
        <w:rPr>
          <w:rFonts w:ascii="Arial" w:hAnsi="Arial" w:cs="Arial"/>
          <w:sz w:val="20"/>
          <w:szCs w:val="20"/>
        </w:rPr>
        <w:tab/>
      </w:r>
    </w:p>
    <w:p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 History</w:t>
      </w:r>
    </w:p>
    <w:p w:rsidR="002A6657" w:rsidRDefault="002A6657" w:rsidP="002A6657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A6657" w:rsidRDefault="002A6657" w:rsidP="002A665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Check and date with the month and year any of the following illnesses the child has had.</w:t>
      </w:r>
    </w:p>
    <w:p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11.25pt;height:19.5pt" o:ole="">
            <v:imagedata r:id="rId54" o:title=""/>
          </v:shape>
          <w:control r:id="rId55" w:name="CheckBox5" w:shapeid="_x0000_i1129"/>
        </w:object>
      </w:r>
      <w:r w:rsidR="002A6657">
        <w:rPr>
          <w:rFonts w:ascii="Arial" w:hAnsi="Arial" w:cs="Arial"/>
          <w:sz w:val="20"/>
          <w:szCs w:val="20"/>
        </w:rPr>
        <w:t xml:space="preserve">”Red Measles” 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11.25pt;height:19.5pt" o:ole="">
            <v:imagedata r:id="rId56" o:title=""/>
          </v:shape>
          <w:control r:id="rId57" w:name="CheckBox51" w:shapeid="_x0000_i1131"/>
        </w:object>
      </w:r>
      <w:r w:rsidR="002A6657">
        <w:rPr>
          <w:rFonts w:ascii="Arial" w:hAnsi="Arial" w:cs="Arial"/>
          <w:sz w:val="20"/>
          <w:szCs w:val="20"/>
        </w:rPr>
        <w:t xml:space="preserve">German or 3 day Measles </w:t>
      </w:r>
      <w:r w:rsidR="002A6657">
        <w:rPr>
          <w:rFonts w:ascii="Arial" w:hAnsi="Arial" w:cs="Arial"/>
          <w:sz w:val="20"/>
          <w:szCs w:val="20"/>
        </w:rPr>
        <w:tab/>
        <w:t xml:space="preserve">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3" type="#_x0000_t75" style="width:11.25pt;height:19.5pt" o:ole="">
            <v:imagedata r:id="rId58" o:title=""/>
          </v:shape>
          <w:control r:id="rId59" w:name="CheckBox52" w:shapeid="_x0000_i1133"/>
        </w:object>
      </w:r>
      <w:r w:rsidR="002A6657">
        <w:rPr>
          <w:rFonts w:ascii="Arial" w:hAnsi="Arial" w:cs="Arial"/>
          <w:sz w:val="20"/>
          <w:szCs w:val="20"/>
        </w:rPr>
        <w:t>Mumps</w:t>
      </w:r>
      <w:r w:rsidR="002A6657">
        <w:rPr>
          <w:rFonts w:ascii="Arial" w:hAnsi="Arial" w:cs="Arial"/>
          <w:sz w:val="20"/>
          <w:szCs w:val="20"/>
        </w:rPr>
        <w:tab/>
        <w:t xml:space="preserve">       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11.25pt;height:19.5pt" o:ole="">
            <v:imagedata r:id="rId60" o:title=""/>
          </v:shape>
          <w:control r:id="rId61" w:name="CheckBox53" w:shapeid="_x0000_i1135"/>
        </w:object>
      </w:r>
      <w:r w:rsidR="002A6657">
        <w:rPr>
          <w:rFonts w:ascii="Arial" w:hAnsi="Arial" w:cs="Arial"/>
          <w:sz w:val="20"/>
          <w:szCs w:val="20"/>
        </w:rPr>
        <w:t>Chicken Pox</w:t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  <w:t xml:space="preserve">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7" type="#_x0000_t75" style="width:11.25pt;height:19.5pt" o:ole="">
            <v:imagedata r:id="rId62" o:title=""/>
          </v:shape>
          <w:control r:id="rId63" w:name="CheckBox54" w:shapeid="_x0000_i1137"/>
        </w:object>
      </w:r>
      <w:r w:rsidR="002A6657">
        <w:rPr>
          <w:rFonts w:ascii="Arial" w:hAnsi="Arial" w:cs="Arial"/>
          <w:sz w:val="20"/>
          <w:szCs w:val="20"/>
        </w:rPr>
        <w:t>Whooping Cough</w:t>
      </w:r>
      <w:r w:rsidR="002A6657">
        <w:rPr>
          <w:rFonts w:ascii="Arial" w:hAnsi="Arial" w:cs="Arial"/>
          <w:sz w:val="20"/>
          <w:szCs w:val="20"/>
        </w:rPr>
        <w:tab/>
        <w:t xml:space="preserve">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11.25pt;height:19.5pt" o:ole="">
            <v:imagedata r:id="rId64" o:title=""/>
          </v:shape>
          <w:control r:id="rId65" w:name="CheckBox55" w:shapeid="_x0000_i1139"/>
        </w:object>
      </w:r>
      <w:r w:rsidR="002A6657">
        <w:rPr>
          <w:rFonts w:ascii="Arial" w:hAnsi="Arial" w:cs="Arial"/>
          <w:sz w:val="20"/>
          <w:szCs w:val="20"/>
        </w:rPr>
        <w:t>Pneumonia</w:t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</w:r>
      <w:r w:rsidR="002A6657">
        <w:rPr>
          <w:rFonts w:ascii="Arial" w:hAnsi="Arial" w:cs="Arial"/>
          <w:sz w:val="20"/>
          <w:szCs w:val="20"/>
        </w:rPr>
        <w:tab/>
        <w:t xml:space="preserve">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2A6657" w:rsidRDefault="005014AE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11.25pt;height:19.5pt" o:ole="">
            <v:imagedata r:id="rId66" o:title=""/>
          </v:shape>
          <w:control r:id="rId67" w:name="CheckBox56" w:shapeid="_x0000_i1141"/>
        </w:object>
      </w:r>
      <w:r w:rsidR="002A6657">
        <w:rPr>
          <w:rFonts w:ascii="Arial" w:hAnsi="Arial" w:cs="Arial"/>
          <w:sz w:val="20"/>
          <w:szCs w:val="20"/>
        </w:rPr>
        <w:t>Rheumatic Fever</w:t>
      </w:r>
      <w:r w:rsidR="002A6657">
        <w:rPr>
          <w:rFonts w:ascii="Arial" w:hAnsi="Arial" w:cs="Arial"/>
          <w:sz w:val="20"/>
          <w:szCs w:val="20"/>
        </w:rPr>
        <w:tab/>
        <w:t xml:space="preserve">    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6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 w:rsidR="002A66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A430C" w:rsidRDefault="005A430C" w:rsidP="005A430C">
      <w:pPr>
        <w:pStyle w:val="NoSpacing"/>
        <w:rPr>
          <w:rFonts w:ascii="Arial" w:hAnsi="Arial" w:cs="Arial"/>
          <w:sz w:val="20"/>
          <w:szCs w:val="20"/>
        </w:rPr>
      </w:pP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ears or hearing?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15pt;height:19.5pt" o:ole="">
            <v:imagedata r:id="rId68" o:title=""/>
          </v:shape>
          <w:control r:id="rId69" w:name="CheckBox6" w:shapeid="_x0000_i114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45" type="#_x0000_t75" style="width:15pt;height:19.5pt" o:ole="">
            <v:imagedata r:id="rId70" o:title=""/>
          </v:shape>
          <w:control r:id="rId71" w:name="CheckBox7" w:shapeid="_x0000_i1145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eyes or seeing?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15pt;height:19.5pt" o:ole="">
            <v:imagedata r:id="rId72" o:title=""/>
          </v:shape>
          <w:control r:id="rId73" w:name="CheckBox61" w:shapeid="_x0000_i114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49" type="#_x0000_t75" style="width:15pt;height:19.5pt" o:ole="">
            <v:imagedata r:id="rId74" o:title=""/>
          </v:shape>
          <w:control r:id="rId75" w:name="CheckBox71" w:shapeid="_x0000_i1149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had any trouble with teeth?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51" type="#_x0000_t75" style="width:15pt;height:19.5pt" o:ole="">
            <v:imagedata r:id="rId76" o:title=""/>
          </v:shape>
          <w:control r:id="rId77" w:name="CheckBox62" w:shapeid="_x0000_i1151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15pt;height:19.5pt" o:ole="">
            <v:imagedata r:id="rId78" o:title=""/>
          </v:shape>
          <w:control r:id="rId79" w:name="CheckBox72" w:shapeid="_x0000_i1153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Has the child ever had a convulsion (seizure)?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55" type="#_x0000_t75" style="width:15pt;height:19.5pt" o:ole="">
            <v:imagedata r:id="rId80" o:title=""/>
          </v:shape>
          <w:control r:id="rId81" w:name="CheckBox63" w:shapeid="_x0000_i1155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57" type="#_x0000_t75" style="width:15pt;height:19.5pt" o:ole="">
            <v:imagedata r:id="rId82" o:title=""/>
          </v:shape>
          <w:control r:id="rId83" w:name="CheckBox73" w:shapeid="_x0000_i1157"/>
        </w:object>
      </w:r>
      <w:r>
        <w:rPr>
          <w:rFonts w:ascii="Arial" w:hAnsi="Arial" w:cs="Arial"/>
          <w:sz w:val="20"/>
          <w:szCs w:val="20"/>
        </w:rPr>
        <w:t>No</w:t>
      </w:r>
      <w:r w:rsidR="0036412A">
        <w:rPr>
          <w:rFonts w:ascii="Arial" w:hAnsi="Arial" w:cs="Arial"/>
          <w:sz w:val="20"/>
          <w:szCs w:val="20"/>
        </w:rPr>
        <w:t xml:space="preserve">  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doctor ever said the child has a heart murmur?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59" type="#_x0000_t75" style="width:15pt;height:19.5pt" o:ole="">
            <v:imagedata r:id="rId84" o:title=""/>
          </v:shape>
          <w:control r:id="rId85" w:name="CheckBox64" w:shapeid="_x0000_i1159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61" type="#_x0000_t75" style="width:15pt;height:19.5pt" o:ole="">
            <v:imagedata r:id="rId86" o:title=""/>
          </v:shape>
          <w:control r:id="rId87" w:name="CheckBox74" w:shapeid="_x0000_i1161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child have any skin problems?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63" type="#_x0000_t75" style="width:15pt;height:19.5pt" o:ole="">
            <v:imagedata r:id="rId88" o:title=""/>
          </v:shape>
          <w:control r:id="rId89" w:name="CheckBox65" w:shapeid="_x0000_i116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65" type="#_x0000_t75" style="width:15pt;height:19.5pt" o:ole="">
            <v:imagedata r:id="rId90" o:title=""/>
          </v:shape>
          <w:control r:id="rId91" w:name="CheckBox75" w:shapeid="_x0000_i1165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child ever had asthma or wheezing?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67" type="#_x0000_t75" style="width:15pt;height:19.5pt" o:ole="">
            <v:imagedata r:id="rId92" o:title=""/>
          </v:shape>
          <w:control r:id="rId93" w:name="CheckBox66" w:shapeid="_x0000_i116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69" type="#_x0000_t75" style="width:15pt;height:19.5pt" o:ole="">
            <v:imagedata r:id="rId94" o:title=""/>
          </v:shape>
          <w:control r:id="rId95" w:name="CheckBox76" w:shapeid="_x0000_i1169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ever eaten paint/plaster or anything that is not food?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71" type="#_x0000_t75" style="width:15pt;height:19.5pt" o:ole="">
            <v:imagedata r:id="rId96" o:title=""/>
          </v:shape>
          <w:control r:id="rId97" w:name="CheckBox68" w:shapeid="_x0000_i1171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73" type="#_x0000_t75" style="width:15pt;height:19.5pt" o:ole="">
            <v:imagedata r:id="rId98" o:title=""/>
          </v:shape>
          <w:control r:id="rId99" w:name="CheckBox78" w:shapeid="_x0000_i1173"/>
        </w:object>
      </w:r>
      <w:r>
        <w:rPr>
          <w:rFonts w:ascii="Arial" w:hAnsi="Arial" w:cs="Arial"/>
          <w:sz w:val="20"/>
          <w:szCs w:val="20"/>
        </w:rPr>
        <w:t>No</w:t>
      </w:r>
    </w:p>
    <w:p w:rsidR="005A430C" w:rsidRDefault="005A430C" w:rsidP="005A430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child ever had an allergy or reaction to medicine / injections?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75" type="#_x0000_t75" style="width:15pt;height:19.5pt" o:ole="">
            <v:imagedata r:id="rId100" o:title=""/>
          </v:shape>
          <w:control r:id="rId101" w:name="CheckBox67" w:shapeid="_x0000_i1175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77" type="#_x0000_t75" style="width:15pt;height:19.5pt" o:ole="">
            <v:imagedata r:id="rId102" o:title=""/>
          </v:shape>
          <w:control r:id="rId103" w:name="CheckBox77" w:shapeid="_x0000_i1177"/>
        </w:object>
      </w:r>
      <w:r>
        <w:rPr>
          <w:rFonts w:ascii="Arial" w:hAnsi="Arial" w:cs="Arial"/>
          <w:sz w:val="20"/>
          <w:szCs w:val="20"/>
        </w:rPr>
        <w:t>No</w:t>
      </w:r>
    </w:p>
    <w:p w:rsidR="0036412A" w:rsidRDefault="0036412A" w:rsidP="0036412A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/ She is allergic to: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:rsidR="005A430C" w:rsidRDefault="005A430C" w:rsidP="0036412A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36412A" w:rsidRDefault="0036412A" w:rsidP="003641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had any allergy or reaction to foods or other things?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79" type="#_x0000_t75" style="width:15pt;height:19.5pt" o:ole="">
            <v:imagedata r:id="rId104" o:title=""/>
          </v:shape>
          <w:control r:id="rId105" w:name="CheckBox69" w:shapeid="_x0000_i1179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81" type="#_x0000_t75" style="width:15pt;height:19.5pt" o:ole="">
            <v:imagedata r:id="rId106" o:title=""/>
          </v:shape>
          <w:control r:id="rId107" w:name="CheckBox79" w:shapeid="_x0000_i1181"/>
        </w:object>
      </w:r>
      <w:r>
        <w:rPr>
          <w:rFonts w:ascii="Arial" w:hAnsi="Arial" w:cs="Arial"/>
          <w:sz w:val="20"/>
          <w:szCs w:val="20"/>
        </w:rPr>
        <w:t>No</w:t>
      </w:r>
    </w:p>
    <w:p w:rsidR="0036412A" w:rsidRDefault="0036412A" w:rsidP="003641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ever been in the hospital or had an operation? </w:t>
      </w:r>
      <w:r>
        <w:rPr>
          <w:rFonts w:ascii="Arial" w:hAnsi="Arial" w:cs="Arial"/>
          <w:sz w:val="20"/>
          <w:szCs w:val="20"/>
        </w:rPr>
        <w:tab/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83" type="#_x0000_t75" style="width:15pt;height:19.5pt" o:ole="">
            <v:imagedata r:id="rId108" o:title=""/>
          </v:shape>
          <w:control r:id="rId109" w:name="CheckBox610" w:shapeid="_x0000_i1183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85" type="#_x0000_t75" style="width:15pt;height:19.5pt" o:ole="">
            <v:imagedata r:id="rId110" o:title=""/>
          </v:shape>
          <w:control r:id="rId111" w:name="CheckBox710" w:shapeid="_x0000_i1185"/>
        </w:object>
      </w:r>
      <w:r>
        <w:rPr>
          <w:rFonts w:ascii="Arial" w:hAnsi="Arial" w:cs="Arial"/>
          <w:sz w:val="20"/>
          <w:szCs w:val="20"/>
        </w:rPr>
        <w:t>No</w:t>
      </w:r>
    </w:p>
    <w:p w:rsidR="0036412A" w:rsidRDefault="0036412A" w:rsidP="0036412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A6657" w:rsidRDefault="009A21AC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Operation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 xml:space="preserve">What for? 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Name of Hospital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Operation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What for? 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Name of Hospital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</w:p>
    <w:p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9A21AC" w:rsidRDefault="009A21AC" w:rsidP="009A21A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Has the child had any other illness, accidents, or broken bones?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87" type="#_x0000_t75" style="width:15pt;height:19.5pt" o:ole="">
            <v:imagedata r:id="rId112" o:title=""/>
          </v:shape>
          <w:control r:id="rId113" w:name="CheckBox6101" w:shapeid="_x0000_i1187"/>
        </w:object>
      </w:r>
      <w:r>
        <w:rPr>
          <w:rFonts w:ascii="Arial" w:hAnsi="Arial" w:cs="Arial"/>
          <w:sz w:val="20"/>
          <w:szCs w:val="20"/>
        </w:rPr>
        <w:t xml:space="preserve">Yes   </w:t>
      </w:r>
      <w:r w:rsidR="005014AE">
        <w:rPr>
          <w:rFonts w:ascii="Arial" w:hAnsi="Arial" w:cs="Arial"/>
          <w:sz w:val="20"/>
          <w:szCs w:val="20"/>
        </w:rPr>
        <w:object w:dxaOrig="225" w:dyaOrig="225">
          <v:shape id="_x0000_i1189" type="#_x0000_t75" style="width:15pt;height:19.5pt" o:ole="">
            <v:imagedata r:id="rId114" o:title=""/>
          </v:shape>
          <w:control r:id="rId115" w:name="CheckBox7101" w:shapeid="_x0000_i1189"/>
        </w:object>
      </w:r>
      <w:r>
        <w:rPr>
          <w:rFonts w:ascii="Arial" w:hAnsi="Arial" w:cs="Arial"/>
          <w:sz w:val="20"/>
          <w:szCs w:val="20"/>
        </w:rPr>
        <w:t>No</w:t>
      </w:r>
    </w:p>
    <w:p w:rsidR="002A6657" w:rsidRDefault="002A6657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9A21AC" w:rsidRDefault="009A21AC" w:rsidP="009A21AC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incident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What was the problem?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2A6657" w:rsidRDefault="002A6657" w:rsidP="002A6657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161E0" w:rsidRPr="007161E0" w:rsidRDefault="00BA0D10" w:rsidP="00BA0D1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 / Year of incident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What was the problem? </w:t>
      </w:r>
      <w:r w:rsidR="005014A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014AE">
        <w:rPr>
          <w:rFonts w:ascii="Arial" w:hAnsi="Arial" w:cs="Arial"/>
          <w:sz w:val="20"/>
          <w:szCs w:val="20"/>
        </w:rPr>
      </w:r>
      <w:r w:rsidR="005014A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014AE">
        <w:rPr>
          <w:rFonts w:ascii="Arial" w:hAnsi="Arial" w:cs="Arial"/>
          <w:sz w:val="20"/>
          <w:szCs w:val="20"/>
        </w:rPr>
        <w:fldChar w:fldCharType="end"/>
      </w:r>
    </w:p>
    <w:p w:rsidR="007161E0" w:rsidRDefault="007161E0" w:rsidP="007161E0">
      <w:pPr>
        <w:pStyle w:val="NoSpacing"/>
        <w:rPr>
          <w:rFonts w:ascii="Arial" w:hAnsi="Arial" w:cs="Arial"/>
          <w:sz w:val="24"/>
          <w:szCs w:val="24"/>
        </w:rPr>
      </w:pPr>
    </w:p>
    <w:p w:rsidR="007161E0" w:rsidRPr="007161E0" w:rsidRDefault="007161E0" w:rsidP="007161E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CF2777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CF2777" w:rsidRDefault="00CF2777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3613B0" w:rsidRDefault="003613B0" w:rsidP="00CF2777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Signature of Parent/Guardian</w:t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613B0" w:rsidP="003364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336409" w:rsidRDefault="00336409" w:rsidP="00336409">
      <w:pPr>
        <w:pStyle w:val="NoSpacing"/>
        <w:rPr>
          <w:rFonts w:ascii="Arial" w:hAnsi="Arial" w:cs="Arial"/>
          <w:sz w:val="24"/>
          <w:szCs w:val="24"/>
        </w:rPr>
      </w:pPr>
    </w:p>
    <w:p w:rsidR="00944597" w:rsidRDefault="00944597" w:rsidP="0017145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613B0" w:rsidRPr="00B3136F" w:rsidRDefault="00944597" w:rsidP="00336409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Enrollment packet form </w:t>
      </w:r>
      <w:r w:rsidR="003364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of 9</w:t>
      </w:r>
    </w:p>
    <w:sectPr w:rsidR="003613B0" w:rsidRPr="00B3136F" w:rsidSect="00173A1E">
      <w:headerReference w:type="default" r:id="rId116"/>
      <w:footerReference w:type="default" r:id="rId1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55" w:rsidRDefault="009A3255" w:rsidP="00B3136F">
      <w:pPr>
        <w:spacing w:after="0" w:line="240" w:lineRule="auto"/>
      </w:pPr>
      <w:r>
        <w:separator/>
      </w:r>
    </w:p>
  </w:endnote>
  <w:endnote w:type="continuationSeparator" w:id="0">
    <w:p w:rsidR="009A3255" w:rsidRDefault="009A3255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725"/>
      <w:docPartObj>
        <w:docPartGallery w:val="Page Numbers (Bottom of Page)"/>
        <w:docPartUnique/>
      </w:docPartObj>
    </w:sdtPr>
    <w:sdtContent>
      <w:p w:rsidR="00336409" w:rsidRDefault="005014AE">
        <w:pPr>
          <w:pStyle w:val="Footer"/>
          <w:jc w:val="center"/>
        </w:pPr>
        <w:fldSimple w:instr=" PAGE   \* MERGEFORMAT ">
          <w:r w:rsidR="00BA132C">
            <w:rPr>
              <w:noProof/>
            </w:rPr>
            <w:t>1</w:t>
          </w:r>
        </w:fldSimple>
      </w:p>
    </w:sdtContent>
  </w:sdt>
  <w:p w:rsidR="009A21AC" w:rsidRDefault="009A2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55" w:rsidRDefault="009A3255" w:rsidP="00B3136F">
      <w:pPr>
        <w:spacing w:after="0" w:line="240" w:lineRule="auto"/>
      </w:pPr>
      <w:r>
        <w:separator/>
      </w:r>
    </w:p>
  </w:footnote>
  <w:footnote w:type="continuationSeparator" w:id="0">
    <w:p w:rsidR="009A3255" w:rsidRDefault="009A3255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AC" w:rsidRDefault="009A21AC" w:rsidP="00B3136F">
    <w:pPr>
      <w:pStyle w:val="Header"/>
      <w:jc w:val="center"/>
    </w:pPr>
    <w:r>
      <w:t>PORT ALLEGANY ELEMENTARY SCHOOL</w:t>
    </w:r>
  </w:p>
  <w:p w:rsidR="009A21AC" w:rsidRDefault="009A21AC" w:rsidP="00B3136F">
    <w:pPr>
      <w:pStyle w:val="Header"/>
      <w:jc w:val="center"/>
    </w:pPr>
    <w:r>
      <w:t>85 Clyde Lynch Drive</w:t>
    </w:r>
  </w:p>
  <w:p w:rsidR="009A21AC" w:rsidRDefault="009A21AC" w:rsidP="00B3136F">
    <w:pPr>
      <w:pStyle w:val="Header"/>
      <w:jc w:val="center"/>
    </w:pPr>
    <w:r>
      <w:t>Port Allegany, PA  16743</w:t>
    </w:r>
  </w:p>
  <w:p w:rsidR="009A21AC" w:rsidRDefault="009A21AC" w:rsidP="00B3136F">
    <w:pPr>
      <w:pStyle w:val="Header"/>
      <w:jc w:val="center"/>
    </w:pPr>
    <w:r>
      <w:t>814-642-9557</w:t>
    </w:r>
  </w:p>
  <w:p w:rsidR="009A21AC" w:rsidRDefault="009A21AC" w:rsidP="00B3136F">
    <w:pPr>
      <w:pStyle w:val="Header"/>
      <w:jc w:val="center"/>
    </w:pPr>
    <w:r>
      <w:t>FAX:  814-642-7778</w:t>
    </w:r>
  </w:p>
  <w:p w:rsidR="009A21AC" w:rsidRDefault="009A2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9DA"/>
    <w:multiLevelType w:val="hybridMultilevel"/>
    <w:tmpl w:val="E28EE7DA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82F60"/>
    <w:multiLevelType w:val="hybridMultilevel"/>
    <w:tmpl w:val="504CFBAE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6B3"/>
    <w:multiLevelType w:val="hybridMultilevel"/>
    <w:tmpl w:val="CDC2436E"/>
    <w:lvl w:ilvl="0" w:tplc="953CB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FC20C0"/>
    <w:multiLevelType w:val="hybridMultilevel"/>
    <w:tmpl w:val="4D8A12FA"/>
    <w:lvl w:ilvl="0" w:tplc="953CB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96CFB"/>
    <w:multiLevelType w:val="hybridMultilevel"/>
    <w:tmpl w:val="4552C59A"/>
    <w:lvl w:ilvl="0" w:tplc="953CB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PPXboGVGHHokjYovfCBhyKZFyGY=" w:salt="Yz33JPXNK8/rdrxQ1n+i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43"/>
    <w:rsid w:val="0017145A"/>
    <w:rsid w:val="00173A1E"/>
    <w:rsid w:val="002161CB"/>
    <w:rsid w:val="002639C3"/>
    <w:rsid w:val="002950DF"/>
    <w:rsid w:val="002A6657"/>
    <w:rsid w:val="00336409"/>
    <w:rsid w:val="003613B0"/>
    <w:rsid w:val="0036412A"/>
    <w:rsid w:val="00364905"/>
    <w:rsid w:val="00380B5B"/>
    <w:rsid w:val="00393543"/>
    <w:rsid w:val="003948C5"/>
    <w:rsid w:val="003C6282"/>
    <w:rsid w:val="00476327"/>
    <w:rsid w:val="0048115E"/>
    <w:rsid w:val="004A763B"/>
    <w:rsid w:val="005014AE"/>
    <w:rsid w:val="00506275"/>
    <w:rsid w:val="005871FD"/>
    <w:rsid w:val="005A430C"/>
    <w:rsid w:val="005B3314"/>
    <w:rsid w:val="005D3411"/>
    <w:rsid w:val="005F1250"/>
    <w:rsid w:val="005F2F5B"/>
    <w:rsid w:val="007161E0"/>
    <w:rsid w:val="00731E30"/>
    <w:rsid w:val="007F455F"/>
    <w:rsid w:val="00844AE8"/>
    <w:rsid w:val="00855B92"/>
    <w:rsid w:val="009041D6"/>
    <w:rsid w:val="0091113E"/>
    <w:rsid w:val="009165CF"/>
    <w:rsid w:val="00944597"/>
    <w:rsid w:val="00991B9C"/>
    <w:rsid w:val="009A21AC"/>
    <w:rsid w:val="009A3255"/>
    <w:rsid w:val="00B147DF"/>
    <w:rsid w:val="00B3136F"/>
    <w:rsid w:val="00B34B58"/>
    <w:rsid w:val="00BA0D10"/>
    <w:rsid w:val="00BA132C"/>
    <w:rsid w:val="00BB4985"/>
    <w:rsid w:val="00BE0592"/>
    <w:rsid w:val="00BF59C0"/>
    <w:rsid w:val="00CF2777"/>
    <w:rsid w:val="00D860A9"/>
    <w:rsid w:val="00F57AAE"/>
    <w:rsid w:val="00FE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oter" Target="footer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7" Type="http://schemas.openxmlformats.org/officeDocument/2006/relationships/image" Target="media/image1.png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PAES%20STUDENT%20HEALTH%20HISTORY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PAES STUDENT HEALTH HISTORY</Template>
  <TotalTime>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jstuckey</cp:lastModifiedBy>
  <cp:revision>3</cp:revision>
  <dcterms:created xsi:type="dcterms:W3CDTF">2014-03-26T15:00:00Z</dcterms:created>
  <dcterms:modified xsi:type="dcterms:W3CDTF">2014-03-27T17:02:00Z</dcterms:modified>
</cp:coreProperties>
</file>