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E" w:rsidRPr="003A6052" w:rsidRDefault="00111BF2" w:rsidP="00111BF2">
      <w:pPr>
        <w:jc w:val="center"/>
        <w:rPr>
          <w:rFonts w:ascii="Arial" w:hAnsi="Arial" w:cs="Arial"/>
          <w:sz w:val="20"/>
          <w:szCs w:val="20"/>
        </w:rPr>
      </w:pPr>
      <w:r w:rsidRPr="00111BF2">
        <w:rPr>
          <w:rFonts w:ascii="Arial" w:hAnsi="Arial" w:cs="Arial"/>
          <w:sz w:val="20"/>
          <w:szCs w:val="20"/>
        </w:rPr>
        <w:drawing>
          <wp:inline distT="0" distB="0" distL="0" distR="0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F6" w:rsidRPr="003A6052">
        <w:rPr>
          <w:rFonts w:ascii="Arial" w:hAnsi="Arial" w:cs="Arial"/>
          <w:sz w:val="20"/>
          <w:szCs w:val="20"/>
        </w:rPr>
        <w:t>PARENTAL REGISTRATION STATEMENT</w:t>
      </w:r>
    </w:p>
    <w:p w:rsidR="00B3136F" w:rsidRPr="003A6052" w:rsidRDefault="00F65EF6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 xml:space="preserve">          </w:t>
      </w:r>
      <w:r w:rsidR="003A6052">
        <w:rPr>
          <w:rFonts w:ascii="Arial" w:hAnsi="Arial" w:cs="Arial"/>
          <w:sz w:val="20"/>
          <w:szCs w:val="20"/>
        </w:rPr>
        <w:tab/>
      </w:r>
      <w:r w:rsidR="00B3136F" w:rsidRPr="003A6052">
        <w:rPr>
          <w:rFonts w:ascii="Arial" w:hAnsi="Arial" w:cs="Arial"/>
          <w:sz w:val="20"/>
          <w:szCs w:val="20"/>
        </w:rPr>
        <w:t xml:space="preserve">Date: </w:t>
      </w:r>
      <w:r w:rsidR="00506275" w:rsidRPr="003A6052">
        <w:rPr>
          <w:rFonts w:ascii="Arial" w:hAnsi="Arial" w:cs="Arial"/>
          <w:sz w:val="20"/>
          <w:szCs w:val="20"/>
        </w:rPr>
        <w:tab/>
        <w:t xml:space="preserve">      </w:t>
      </w:r>
      <w:r w:rsidR="00B3136F"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="00A34BE4">
        <w:rPr>
          <w:rFonts w:ascii="Arial" w:hAnsi="Arial" w:cs="Arial"/>
          <w:sz w:val="20"/>
          <w:szCs w:val="20"/>
        </w:rPr>
        <w:fldChar w:fldCharType="begin"/>
      </w:r>
      <w:r w:rsidR="00C36298">
        <w:rPr>
          <w:rFonts w:ascii="Arial" w:hAnsi="Arial" w:cs="Arial"/>
          <w:sz w:val="20"/>
          <w:szCs w:val="20"/>
        </w:rPr>
        <w:instrText xml:space="preserve"> DATE \@ "MMMM d, yyyy" </w:instrText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111BF2">
        <w:rPr>
          <w:rFonts w:ascii="Arial" w:hAnsi="Arial" w:cs="Arial"/>
          <w:noProof/>
          <w:sz w:val="20"/>
          <w:szCs w:val="20"/>
        </w:rPr>
        <w:t>March 27, 2014</w:t>
      </w:r>
      <w:r w:rsidR="00A34BE4">
        <w:rPr>
          <w:rFonts w:ascii="Arial" w:hAnsi="Arial" w:cs="Arial"/>
          <w:sz w:val="20"/>
          <w:szCs w:val="20"/>
        </w:rPr>
        <w:fldChar w:fldCharType="end"/>
      </w:r>
    </w:p>
    <w:p w:rsidR="00B3136F" w:rsidRPr="003A6052" w:rsidRDefault="00B3136F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 xml:space="preserve">Student Name: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3136F" w:rsidRPr="003A6052" w:rsidRDefault="00B3136F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Date of Birth:</w:t>
      </w:r>
      <w:r w:rsidRPr="003A6052">
        <w:rPr>
          <w:rFonts w:ascii="Arial" w:hAnsi="Arial" w:cs="Arial"/>
          <w:sz w:val="20"/>
          <w:szCs w:val="20"/>
        </w:rPr>
        <w:tab/>
        <w:t xml:space="preserve">   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1"/>
      <w:r w:rsidRPr="003A6052">
        <w:rPr>
          <w:rFonts w:ascii="Arial" w:hAnsi="Arial" w:cs="Arial"/>
          <w:sz w:val="20"/>
          <w:szCs w:val="20"/>
        </w:rPr>
        <w:t xml:space="preserve">  </w:t>
      </w:r>
    </w:p>
    <w:p w:rsidR="00506275" w:rsidRPr="003A6052" w:rsidRDefault="00BE0592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</w:r>
      <w:r w:rsidR="00506275" w:rsidRPr="003A6052">
        <w:rPr>
          <w:rFonts w:ascii="Arial" w:hAnsi="Arial" w:cs="Arial"/>
          <w:sz w:val="20"/>
          <w:szCs w:val="20"/>
        </w:rPr>
        <w:t>Grade:</w:t>
      </w:r>
      <w:r w:rsidR="00506275" w:rsidRPr="003A6052">
        <w:rPr>
          <w:rFonts w:ascii="Arial" w:hAnsi="Arial" w:cs="Arial"/>
          <w:sz w:val="20"/>
          <w:szCs w:val="20"/>
        </w:rPr>
        <w:tab/>
        <w:t xml:space="preserve">    </w:t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</w:r>
      <w:r w:rsidR="00506275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2"/>
      <w:r w:rsidR="00506275" w:rsidRPr="003A6052">
        <w:rPr>
          <w:rFonts w:ascii="Arial" w:hAnsi="Arial" w:cs="Arial"/>
          <w:sz w:val="20"/>
          <w:szCs w:val="20"/>
        </w:rPr>
        <w:t xml:space="preserve"> </w:t>
      </w:r>
    </w:p>
    <w:p w:rsidR="003A6052" w:rsidRDefault="00506275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P</w:t>
      </w:r>
      <w:r w:rsidR="00F65EF6" w:rsidRPr="003A6052">
        <w:rPr>
          <w:rFonts w:ascii="Arial" w:hAnsi="Arial" w:cs="Arial"/>
          <w:sz w:val="20"/>
          <w:szCs w:val="20"/>
        </w:rPr>
        <w:t>arent / Guardian Name</w:t>
      </w:r>
      <w:r w:rsidRPr="003A6052">
        <w:rPr>
          <w:rFonts w:ascii="Arial" w:hAnsi="Arial" w:cs="Arial"/>
          <w:sz w:val="20"/>
          <w:szCs w:val="20"/>
        </w:rPr>
        <w:t>:</w:t>
      </w:r>
      <w:r w:rsidR="00BE0592" w:rsidRPr="003A6052">
        <w:rPr>
          <w:rFonts w:ascii="Arial" w:hAnsi="Arial" w:cs="Arial"/>
          <w:sz w:val="20"/>
          <w:szCs w:val="20"/>
        </w:rPr>
        <w:t xml:space="preserve"> 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F65EF6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3"/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</w:p>
    <w:p w:rsidR="00930FDE" w:rsidRDefault="00930FDE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C36298" w:rsidRDefault="00506275" w:rsidP="00C3629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 xml:space="preserve">Address: </w:t>
      </w:r>
      <w:r w:rsidR="00F65EF6" w:rsidRPr="003A6052">
        <w:rPr>
          <w:rFonts w:ascii="Arial" w:hAnsi="Arial" w:cs="Arial"/>
          <w:sz w:val="20"/>
          <w:szCs w:val="20"/>
        </w:rPr>
        <w:tab/>
      </w:r>
      <w:r w:rsidR="00F65EF6" w:rsidRPr="003A6052">
        <w:rPr>
          <w:rFonts w:ascii="Arial" w:hAnsi="Arial" w:cs="Arial"/>
          <w:sz w:val="20"/>
          <w:szCs w:val="20"/>
        </w:rPr>
        <w:tab/>
        <w:t xml:space="preserve">         </w:t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 xml:space="preserve"> </w:t>
      </w:r>
      <w:r w:rsid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65EF6" w:rsidRPr="003A6052" w:rsidRDefault="00F65EF6" w:rsidP="00C36298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Telephone Number:</w:t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  <w:t xml:space="preserve"> </w:t>
      </w:r>
      <w:r w:rsidR="00A34BE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6298">
        <w:rPr>
          <w:rFonts w:ascii="Arial" w:hAnsi="Arial" w:cs="Arial"/>
          <w:sz w:val="20"/>
          <w:szCs w:val="20"/>
        </w:rPr>
        <w:instrText xml:space="preserve"> FORMTEXT </w:instrText>
      </w:r>
      <w:r w:rsidR="00A34BE4">
        <w:rPr>
          <w:rFonts w:ascii="Arial" w:hAnsi="Arial" w:cs="Arial"/>
          <w:sz w:val="20"/>
          <w:szCs w:val="20"/>
        </w:rPr>
      </w:r>
      <w:r w:rsidR="00A34BE4">
        <w:rPr>
          <w:rFonts w:ascii="Arial" w:hAnsi="Arial" w:cs="Arial"/>
          <w:sz w:val="20"/>
          <w:szCs w:val="20"/>
        </w:rPr>
        <w:fldChar w:fldCharType="separate"/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C36298">
        <w:rPr>
          <w:rFonts w:ascii="Arial" w:hAnsi="Arial" w:cs="Arial"/>
          <w:noProof/>
          <w:sz w:val="20"/>
          <w:szCs w:val="20"/>
        </w:rPr>
        <w:t> </w:t>
      </w:r>
      <w:r w:rsidR="00A34BE4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06275" w:rsidRDefault="005871FD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71FD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 xml:space="preserve">Pennsylvania School Code §13-1304 states in part “Prior to admission 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 xml:space="preserve">to any school entity, the parent, guardian or other person having control 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or charge of a student shall, upon registration, provide a sworn statement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 xml:space="preserve">or affirmation stating whether the pupil was previously or is presently 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suspended or expelled from any public or private school of this Commonwealth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or any other state for an act of offense involving weapons, alcohol or drugs, or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for the willful infliction of injury to another person or for any act of violence</w:t>
      </w:r>
    </w:p>
    <w:p w:rsidR="00F65EF6" w:rsidRPr="00F65EF6" w:rsidRDefault="00F65EF6" w:rsidP="00B3136F">
      <w:pPr>
        <w:pStyle w:val="NoSpacing"/>
        <w:rPr>
          <w:rFonts w:ascii="Arial" w:hAnsi="Arial" w:cs="Arial"/>
          <w:i/>
          <w:sz w:val="20"/>
          <w:szCs w:val="20"/>
        </w:rPr>
      </w:pPr>
      <w:r w:rsidRPr="00F65EF6">
        <w:rPr>
          <w:rFonts w:ascii="Arial" w:hAnsi="Arial" w:cs="Arial"/>
          <w:i/>
          <w:sz w:val="20"/>
          <w:szCs w:val="20"/>
        </w:rPr>
        <w:tab/>
      </w:r>
      <w:r w:rsidRPr="00F65EF6">
        <w:rPr>
          <w:rFonts w:ascii="Arial" w:hAnsi="Arial" w:cs="Arial"/>
          <w:i/>
          <w:sz w:val="20"/>
          <w:szCs w:val="20"/>
        </w:rPr>
        <w:tab/>
        <w:t>committed on school property.”</w:t>
      </w:r>
    </w:p>
    <w:p w:rsidR="002625EF" w:rsidRPr="003A6052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3A6052">
        <w:rPr>
          <w:rFonts w:ascii="Arial" w:hAnsi="Arial" w:cs="Arial"/>
          <w:sz w:val="20"/>
          <w:szCs w:val="20"/>
        </w:rPr>
        <w:t>Please complete the following: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I hereby swear or affirm that my child </w:t>
      </w:r>
      <w:r>
        <w:rPr>
          <w:rFonts w:ascii="Arial" w:hAnsi="Arial" w:cs="Arial"/>
          <w:b/>
          <w:sz w:val="20"/>
          <w:szCs w:val="20"/>
        </w:rPr>
        <w:t>was</w:t>
      </w:r>
      <w:r w:rsidR="00C36298">
        <w:rPr>
          <w:rFonts w:ascii="Arial" w:hAnsi="Arial" w:cs="Arial"/>
          <w:b/>
          <w:sz w:val="20"/>
          <w:szCs w:val="20"/>
        </w:rPr>
        <w:t xml:space="preserve">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16.5pt" o:ole="">
            <v:imagedata r:id="rId7" o:title=""/>
          </v:shape>
          <w:control r:id="rId8" w:name="CheckBox1" w:shapeid="_x0000_i1041"/>
        </w:object>
      </w:r>
      <w:r>
        <w:rPr>
          <w:rFonts w:ascii="Arial" w:hAnsi="Arial" w:cs="Arial"/>
          <w:b/>
          <w:sz w:val="20"/>
          <w:szCs w:val="20"/>
        </w:rPr>
        <w:t xml:space="preserve">  was not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>
          <v:shape id="_x0000_i1035" type="#_x0000_t75" style="width:12.75pt;height:19.5pt" o:ole="">
            <v:imagedata r:id="rId9" o:title=""/>
          </v:shape>
          <w:control r:id="rId10" w:name="CheckBox2" w:shapeid="_x0000_i1035"/>
        </w:objec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previously suspended or 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expelled, or 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>
          <v:shape id="_x0000_i1037" type="#_x0000_t75" style="width:13.5pt;height:19.5pt" o:ole="">
            <v:imagedata r:id="rId11" o:title=""/>
          </v:shape>
          <w:control r:id="rId12" w:name="CheckBox3" w:shapeid="_x0000_i1037"/>
        </w:object>
      </w:r>
      <w:r>
        <w:rPr>
          <w:rFonts w:ascii="Arial" w:hAnsi="Arial" w:cs="Arial"/>
          <w:b/>
          <w:sz w:val="20"/>
          <w:szCs w:val="20"/>
        </w:rPr>
        <w:t xml:space="preserve">  is not</w:t>
      </w:r>
      <w:r w:rsidR="00C36298">
        <w:rPr>
          <w:rFonts w:ascii="Arial" w:hAnsi="Arial" w:cs="Arial"/>
          <w:b/>
          <w:sz w:val="20"/>
          <w:szCs w:val="20"/>
        </w:rPr>
        <w:t xml:space="preserve"> </w:t>
      </w:r>
      <w:r w:rsidR="00A34BE4">
        <w:rPr>
          <w:rFonts w:ascii="Arial" w:hAnsi="Arial" w:cs="Arial"/>
          <w:b/>
          <w:sz w:val="20"/>
          <w:szCs w:val="20"/>
        </w:rPr>
        <w:object w:dxaOrig="1440" w:dyaOrig="1440">
          <v:shape id="_x0000_i1039" type="#_x0000_t75" style="width:12.75pt;height:19.5pt" o:ole="">
            <v:imagedata r:id="rId13" o:title=""/>
          </v:shape>
          <w:control r:id="rId14" w:name="CheckBox4" w:shapeid="_x0000_i1039"/>
        </w:object>
      </w:r>
      <w:r>
        <w:rPr>
          <w:rFonts w:ascii="Arial" w:hAnsi="Arial" w:cs="Arial"/>
          <w:sz w:val="20"/>
          <w:szCs w:val="20"/>
        </w:rPr>
        <w:t xml:space="preserve"> presently suspended or expelled from any public or 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private school of this commonwealth or any other state for an act of offense involving 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weapons, alcohol or drugs, or for the willful infliction of injury to another person or for any 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act of violence committed on school property.  I make this statement subject to the penalties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of 24 P.S. §13-1304-A(b) and 18 Pa. C.S.A. §4904, relating to unsworn falsification to </w:t>
      </w:r>
    </w:p>
    <w:p w:rsidR="002625EF" w:rsidRDefault="002625EF" w:rsidP="00F65E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authorities, and the facts contained herein are true and correct to the best of my knowledge, </w:t>
      </w:r>
    </w:p>
    <w:p w:rsidR="003613B0" w:rsidRDefault="002625EF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information and belief.</w:t>
      </w:r>
    </w:p>
    <w:p w:rsidR="002625EF" w:rsidRDefault="00A34BE4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pt;margin-top:6.25pt;width:406.5pt;height:136.65pt;z-index:251660288;mso-width-relative:margin;mso-height-relative:margin">
            <v:textbox style="mso-next-textbox:#_x0000_s1033">
              <w:txbxContent>
                <w:p w:rsidR="002625EF" w:rsidRPr="00796872" w:rsidRDefault="002625EF">
                  <w:pPr>
                    <w:rPr>
                      <w:b/>
                    </w:rPr>
                  </w:pPr>
                  <w:r w:rsidRPr="00796872">
                    <w:rPr>
                      <w:b/>
                    </w:rPr>
                    <w:t>If this student has been or is presently suspended or expelled from another school please complete:</w:t>
                  </w:r>
                </w:p>
                <w:p w:rsidR="002625EF" w:rsidRDefault="002625EF" w:rsidP="002625EF">
                  <w:pPr>
                    <w:pStyle w:val="NoSpacing"/>
                  </w:pPr>
                  <w:r>
                    <w:t>Name of school from which student was suspended or expelled:</w:t>
                  </w:r>
                  <w:r w:rsidR="00796872">
                    <w:t xml:space="preserve">  </w:t>
                  </w:r>
                  <w:sdt>
                    <w:sdtPr>
                      <w:id w:val="27281658"/>
                      <w:placeholder>
                        <w:docPart w:val="8EA58C202702463B958DB53A2A64B5F4"/>
                      </w:placeholder>
                      <w:showingPlcHdr/>
                      <w:text/>
                    </w:sdtPr>
                    <w:sdtContent>
                      <w:r w:rsidR="004378C8" w:rsidRPr="00AB5C9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2625EF" w:rsidRDefault="002625EF" w:rsidP="002625EF">
                  <w:pPr>
                    <w:pStyle w:val="NoSpacing"/>
                  </w:pPr>
                  <w:r>
                    <w:t xml:space="preserve">Dates of suspension or expulsion: </w:t>
                  </w:r>
                  <w:sdt>
                    <w:sdtPr>
                      <w:id w:val="27281659"/>
                      <w:placeholder>
                        <w:docPart w:val="B7C59779113B46A49AD3DD0EFBFB6281"/>
                      </w:placeholder>
                      <w:showingPlcHdr/>
                      <w:text/>
                    </w:sdtPr>
                    <w:sdtContent>
                      <w:r w:rsidR="004378C8" w:rsidRPr="00AB5C9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2625EF" w:rsidRPr="002625EF" w:rsidRDefault="002625EF" w:rsidP="002625EF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625EF">
                    <w:rPr>
                      <w:sz w:val="18"/>
                      <w:szCs w:val="18"/>
                    </w:rPr>
                    <w:t>(Please provide additional schools and dates of expulsion or suspension on the back of this sheet.)</w:t>
                  </w:r>
                </w:p>
                <w:p w:rsidR="002625EF" w:rsidRDefault="001B2426" w:rsidP="002625EF">
                  <w:pPr>
                    <w:pBdr>
                      <w:bottom w:val="single" w:sz="12" w:space="1" w:color="auto"/>
                    </w:pBdr>
                  </w:pPr>
                  <w:r>
                    <w:t xml:space="preserve">Reason for suspension/expulsion (optional) </w:t>
                  </w:r>
                  <w:sdt>
                    <w:sdtPr>
                      <w:id w:val="27281660"/>
                      <w:placeholder>
                        <w:docPart w:val="4E51207723B843A5A010E7692593682C"/>
                      </w:placeholder>
                      <w:showingPlcHdr/>
                      <w:text/>
                    </w:sdtPr>
                    <w:sdtContent>
                      <w:r w:rsidR="004378C8" w:rsidRPr="00AB5C9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</w:p>
    <w:p w:rsidR="002625EF" w:rsidRPr="002625EF" w:rsidRDefault="002625EF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3613B0" w:rsidRDefault="003613B0" w:rsidP="002625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13B0" w:rsidRDefault="003613B0" w:rsidP="00B3136F">
      <w:pPr>
        <w:pStyle w:val="NoSpacing"/>
        <w:rPr>
          <w:rFonts w:ascii="Arial" w:hAnsi="Arial" w:cs="Arial"/>
          <w:sz w:val="24"/>
          <w:szCs w:val="24"/>
        </w:rPr>
      </w:pPr>
    </w:p>
    <w:p w:rsidR="002625EF" w:rsidRDefault="003613B0" w:rsidP="002625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:rsidR="002625EF" w:rsidRDefault="002625EF" w:rsidP="002625EF">
      <w:pPr>
        <w:pStyle w:val="NoSpacing"/>
        <w:rPr>
          <w:rFonts w:ascii="Arial" w:hAnsi="Arial" w:cs="Arial"/>
          <w:sz w:val="24"/>
          <w:szCs w:val="24"/>
        </w:rPr>
      </w:pPr>
    </w:p>
    <w:p w:rsidR="002625EF" w:rsidRDefault="00796872" w:rsidP="007968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B2426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BE4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 w:rsidR="00A34BE4">
        <w:rPr>
          <w:rFonts w:ascii="Arial" w:hAnsi="Arial" w:cs="Arial"/>
          <w:sz w:val="24"/>
          <w:szCs w:val="24"/>
        </w:rPr>
        <w:fldChar w:fldCharType="separate"/>
      </w:r>
      <w:r w:rsidR="00111BF2">
        <w:rPr>
          <w:rFonts w:ascii="Arial" w:hAnsi="Arial" w:cs="Arial"/>
          <w:noProof/>
          <w:sz w:val="24"/>
          <w:szCs w:val="24"/>
        </w:rPr>
        <w:t>March 27, 2014</w:t>
      </w:r>
      <w:r w:rsidR="00A34BE4">
        <w:rPr>
          <w:rFonts w:ascii="Arial" w:hAnsi="Arial" w:cs="Arial"/>
          <w:sz w:val="24"/>
          <w:szCs w:val="24"/>
        </w:rPr>
        <w:fldChar w:fldCharType="end"/>
      </w:r>
    </w:p>
    <w:p w:rsidR="002625EF" w:rsidRDefault="001B2426" w:rsidP="002625E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9687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1B2426">
        <w:rPr>
          <w:rFonts w:ascii="Arial" w:hAnsi="Arial" w:cs="Arial"/>
          <w:sz w:val="20"/>
          <w:szCs w:val="20"/>
        </w:rPr>
        <w:t>(Signature of Parent or Guardian)</w:t>
      </w:r>
    </w:p>
    <w:p w:rsidR="002625EF" w:rsidRDefault="001B2426" w:rsidP="003A60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6298">
        <w:rPr>
          <w:rFonts w:ascii="Arial" w:hAnsi="Arial" w:cs="Arial"/>
          <w:sz w:val="20"/>
          <w:szCs w:val="20"/>
        </w:rPr>
        <w:t xml:space="preserve">    </w:t>
      </w:r>
      <w:r w:rsidR="00286E6B">
        <w:rPr>
          <w:rFonts w:ascii="Arial" w:hAnsi="Arial" w:cs="Arial"/>
          <w:sz w:val="20"/>
          <w:szCs w:val="20"/>
        </w:rPr>
        <w:t xml:space="preserve">               </w:t>
      </w:r>
      <w:r w:rsidR="002625EF">
        <w:rPr>
          <w:rFonts w:ascii="Arial" w:hAnsi="Arial" w:cs="Arial"/>
          <w:sz w:val="24"/>
          <w:szCs w:val="24"/>
        </w:rPr>
        <w:tab/>
      </w:r>
    </w:p>
    <w:p w:rsidR="002625EF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Any willful false statement made above shall be a misdemeanor of the third degree.</w:t>
      </w:r>
    </w:p>
    <w:p w:rsidR="003A6052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This form shall be maintained as part of the student’s disciplinary record.</w:t>
      </w:r>
    </w:p>
    <w:p w:rsidR="003A6052" w:rsidRDefault="003A6052" w:rsidP="003A605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3613B0" w:rsidRDefault="003A6052" w:rsidP="00254E7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P.S. §13-1317-2</w:t>
      </w:r>
    </w:p>
    <w:p w:rsidR="00796872" w:rsidRDefault="00796872" w:rsidP="00254E7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96872" w:rsidRDefault="00796872" w:rsidP="00254E7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complete, print, sign and submit to Port Allegany Elementary School Principal’s Office.</w:t>
      </w:r>
    </w:p>
    <w:p w:rsidR="00842962" w:rsidRPr="00796872" w:rsidRDefault="00842962" w:rsidP="00254E7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Enrollment Packet form 2 of 9</w:t>
      </w:r>
    </w:p>
    <w:sectPr w:rsidR="00842962" w:rsidRPr="00796872" w:rsidSect="003A605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72" w:rsidRDefault="00796872" w:rsidP="00B3136F">
      <w:pPr>
        <w:spacing w:after="0" w:line="240" w:lineRule="auto"/>
      </w:pPr>
      <w:r>
        <w:separator/>
      </w:r>
    </w:p>
  </w:endnote>
  <w:endnote w:type="continuationSeparator" w:id="0">
    <w:p w:rsidR="00796872" w:rsidRDefault="00796872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72" w:rsidRDefault="00796872" w:rsidP="00B3136F">
      <w:pPr>
        <w:spacing w:after="0" w:line="240" w:lineRule="auto"/>
      </w:pPr>
      <w:r>
        <w:separator/>
      </w:r>
    </w:p>
  </w:footnote>
  <w:footnote w:type="continuationSeparator" w:id="0">
    <w:p w:rsidR="00796872" w:rsidRDefault="00796872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F" w:rsidRDefault="00B3136F" w:rsidP="00B3136F">
    <w:pPr>
      <w:pStyle w:val="Header"/>
      <w:jc w:val="center"/>
    </w:pPr>
    <w:r>
      <w:t>PORT ALLEGANY ELEMENTARY SCHOOL</w:t>
    </w:r>
  </w:p>
  <w:p w:rsidR="00B3136F" w:rsidRDefault="00B3136F" w:rsidP="00B3136F">
    <w:pPr>
      <w:pStyle w:val="Header"/>
      <w:jc w:val="center"/>
    </w:pPr>
    <w:r>
      <w:t>85 Clyde Lynch Drive</w:t>
    </w:r>
  </w:p>
  <w:p w:rsidR="00B3136F" w:rsidRDefault="00B3136F" w:rsidP="00B3136F">
    <w:pPr>
      <w:pStyle w:val="Header"/>
      <w:jc w:val="center"/>
    </w:pPr>
    <w:r>
      <w:t>Port Allegany, PA  16743</w:t>
    </w:r>
  </w:p>
  <w:p w:rsidR="00B3136F" w:rsidRDefault="00B3136F" w:rsidP="00B3136F">
    <w:pPr>
      <w:pStyle w:val="Header"/>
      <w:jc w:val="center"/>
    </w:pPr>
    <w:r>
      <w:t>814-642-9557</w:t>
    </w:r>
  </w:p>
  <w:p w:rsidR="00B3136F" w:rsidRDefault="00B3136F" w:rsidP="00B3136F">
    <w:pPr>
      <w:pStyle w:val="Header"/>
      <w:jc w:val="center"/>
    </w:pPr>
    <w:r>
      <w:t>FAX:  814-642-7778</w:t>
    </w:r>
  </w:p>
  <w:p w:rsidR="00B3136F" w:rsidRDefault="00B31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UUyOj+jSjE6c3KXJs/AhyL5akCo=" w:salt="RTIFeqsaeuWmfJqHNdESq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E3"/>
    <w:rsid w:val="000B26A9"/>
    <w:rsid w:val="000E5166"/>
    <w:rsid w:val="00111BF2"/>
    <w:rsid w:val="00173A1E"/>
    <w:rsid w:val="001B2426"/>
    <w:rsid w:val="00254E70"/>
    <w:rsid w:val="002625EF"/>
    <w:rsid w:val="002639C3"/>
    <w:rsid w:val="002803B2"/>
    <w:rsid w:val="00286E6B"/>
    <w:rsid w:val="002916A5"/>
    <w:rsid w:val="003613B0"/>
    <w:rsid w:val="003A2ED2"/>
    <w:rsid w:val="003A6052"/>
    <w:rsid w:val="004378C8"/>
    <w:rsid w:val="004A763B"/>
    <w:rsid w:val="00506275"/>
    <w:rsid w:val="005871FD"/>
    <w:rsid w:val="005B3314"/>
    <w:rsid w:val="006D2232"/>
    <w:rsid w:val="00731E30"/>
    <w:rsid w:val="00796872"/>
    <w:rsid w:val="00842962"/>
    <w:rsid w:val="00930FDE"/>
    <w:rsid w:val="00966086"/>
    <w:rsid w:val="00991B9C"/>
    <w:rsid w:val="00A34BE4"/>
    <w:rsid w:val="00B07F8D"/>
    <w:rsid w:val="00B3136F"/>
    <w:rsid w:val="00B34B58"/>
    <w:rsid w:val="00B35826"/>
    <w:rsid w:val="00B9512A"/>
    <w:rsid w:val="00BE0592"/>
    <w:rsid w:val="00C36298"/>
    <w:rsid w:val="00C712D2"/>
    <w:rsid w:val="00C75FDB"/>
    <w:rsid w:val="00D07302"/>
    <w:rsid w:val="00D860A9"/>
    <w:rsid w:val="00EB0EB9"/>
    <w:rsid w:val="00F46690"/>
    <w:rsid w:val="00F65EF6"/>
    <w:rsid w:val="00FE73E3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semiHidden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PARENTAL%20REGISTRATION%20STATE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A58C202702463B958DB53A2A64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AAA4-1D32-4FE5-883C-B23DCBA0A63E}"/>
      </w:docPartPr>
      <w:docPartBody>
        <w:p w:rsidR="00684EAD" w:rsidRDefault="00ED037D" w:rsidP="00ED037D">
          <w:pPr>
            <w:pStyle w:val="8EA58C202702463B958DB53A2A64B5F4"/>
          </w:pPr>
          <w:r w:rsidRPr="00AB5C94">
            <w:rPr>
              <w:rStyle w:val="PlaceholderText"/>
            </w:rPr>
            <w:t>Click here to enter text.</w:t>
          </w:r>
        </w:p>
      </w:docPartBody>
    </w:docPart>
    <w:docPart>
      <w:docPartPr>
        <w:name w:val="B7C59779113B46A49AD3DD0EFBFB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B02E-EABE-4757-A570-0A24A9A7AACC}"/>
      </w:docPartPr>
      <w:docPartBody>
        <w:p w:rsidR="00684EAD" w:rsidRDefault="00ED037D" w:rsidP="00ED037D">
          <w:pPr>
            <w:pStyle w:val="B7C59779113B46A49AD3DD0EFBFB6281"/>
          </w:pPr>
          <w:r w:rsidRPr="00AB5C94">
            <w:rPr>
              <w:rStyle w:val="PlaceholderText"/>
            </w:rPr>
            <w:t>Click here to enter text.</w:t>
          </w:r>
        </w:p>
      </w:docPartBody>
    </w:docPart>
    <w:docPart>
      <w:docPartPr>
        <w:name w:val="4E51207723B843A5A010E7692593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EA78-14FF-4F73-81AF-4F59EBFC45A1}"/>
      </w:docPartPr>
      <w:docPartBody>
        <w:p w:rsidR="00684EAD" w:rsidRDefault="00ED037D" w:rsidP="00ED037D">
          <w:pPr>
            <w:pStyle w:val="4E51207723B843A5A010E7692593682C"/>
          </w:pPr>
          <w:r w:rsidRPr="00AB5C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7429"/>
    <w:rsid w:val="00684EAD"/>
    <w:rsid w:val="00887429"/>
    <w:rsid w:val="00ED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37D"/>
    <w:rPr>
      <w:color w:val="808080"/>
    </w:rPr>
  </w:style>
  <w:style w:type="paragraph" w:customStyle="1" w:styleId="8EA58C202702463B958DB53A2A64B5F4">
    <w:name w:val="8EA58C202702463B958DB53A2A64B5F4"/>
    <w:rsid w:val="00ED037D"/>
    <w:pPr>
      <w:spacing w:after="0" w:line="240" w:lineRule="auto"/>
    </w:pPr>
    <w:rPr>
      <w:rFonts w:eastAsiaTheme="minorHAnsi"/>
    </w:rPr>
  </w:style>
  <w:style w:type="paragraph" w:customStyle="1" w:styleId="B7C59779113B46A49AD3DD0EFBFB6281">
    <w:name w:val="B7C59779113B46A49AD3DD0EFBFB6281"/>
    <w:rsid w:val="00ED037D"/>
    <w:pPr>
      <w:spacing w:after="0" w:line="240" w:lineRule="auto"/>
    </w:pPr>
    <w:rPr>
      <w:rFonts w:eastAsiaTheme="minorHAnsi"/>
    </w:rPr>
  </w:style>
  <w:style w:type="paragraph" w:customStyle="1" w:styleId="4E51207723B843A5A010E7692593682C">
    <w:name w:val="4E51207723B843A5A010E7692593682C"/>
    <w:rsid w:val="00ED037D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REGISTRATION STATEMENT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jstuckey</cp:lastModifiedBy>
  <cp:revision>8</cp:revision>
  <dcterms:created xsi:type="dcterms:W3CDTF">2014-03-25T19:03:00Z</dcterms:created>
  <dcterms:modified xsi:type="dcterms:W3CDTF">2014-03-27T16:57:00Z</dcterms:modified>
</cp:coreProperties>
</file>