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12" w:rsidRDefault="00F55818" w:rsidP="003B687D">
      <w:pPr>
        <w:pStyle w:val="Heading5"/>
      </w:pPr>
      <w:r>
        <w:rPr>
          <w:noProof/>
        </w:rPr>
        <w:pict>
          <v:shapetype id="_x0000_t202" coordsize="21600,21600" o:spt="202" path="m,l,21600r21600,l21600,xe">
            <v:stroke joinstyle="miter"/>
            <v:path gradientshapeok="t" o:connecttype="rect"/>
          </v:shapetype>
          <v:shape id="Text Box 5" o:spid="_x0000_s1026" type="#_x0000_t202" style="position:absolute;margin-left:0;margin-top:203.4pt;width:561.75pt;height:544.5pt;z-index:251702272;visibility:visible;mso-wrap-distance-left:2.88pt;mso-wrap-distance-top:2.88pt;mso-wrap-distance-right:2.88pt;mso-wrap-distance-bottom:2.88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" filled="f" stroked="f">
            <v:textbox inset="2.88pt,2.88pt,2.88pt,2.88pt">
              <w:txbxContent>
                <w:p w:rsidR="0049717C" w:rsidRDefault="0049717C" w:rsidP="0049717C">
                  <w:pPr>
                    <w:spacing w:line="360" w:lineRule="auto"/>
                    <w:jc w:val="center"/>
                    <w:rPr>
                      <w:rFonts w:ascii="Californian FB" w:hAnsi="Californian FB"/>
                      <w:i/>
                      <w:sz w:val="44"/>
                      <w:szCs w:val="40"/>
                    </w:rPr>
                  </w:pPr>
                  <w:r>
                    <w:rPr>
                      <w:rFonts w:ascii="Californian FB" w:hAnsi="Californian FB"/>
                      <w:i/>
                      <w:sz w:val="44"/>
                      <w:szCs w:val="40"/>
                    </w:rPr>
                    <w:t xml:space="preserve">Week of: </w:t>
                  </w:r>
                  <w:r w:rsidR="0074042D">
                    <w:rPr>
                      <w:rFonts w:ascii="Californian FB" w:hAnsi="Californian FB"/>
                      <w:i/>
                      <w:sz w:val="44"/>
                      <w:szCs w:val="40"/>
                    </w:rPr>
                    <w:t>June 26</w:t>
                  </w:r>
                  <w:r w:rsidR="00927C2D">
                    <w:rPr>
                      <w:rFonts w:ascii="Californian FB" w:hAnsi="Californian FB"/>
                      <w:i/>
                      <w:sz w:val="44"/>
                      <w:szCs w:val="40"/>
                    </w:rPr>
                    <w:t>-</w:t>
                  </w:r>
                  <w:r w:rsidR="0074042D">
                    <w:rPr>
                      <w:rFonts w:ascii="Californian FB" w:hAnsi="Californian FB"/>
                      <w:i/>
                      <w:sz w:val="44"/>
                      <w:szCs w:val="40"/>
                    </w:rPr>
                    <w:t>30</w:t>
                  </w:r>
                  <w:r w:rsidR="00A351EC">
                    <w:rPr>
                      <w:rFonts w:ascii="Californian FB" w:hAnsi="Californian FB"/>
                      <w:i/>
                      <w:sz w:val="44"/>
                      <w:szCs w:val="40"/>
                    </w:rPr>
                    <w:t>,</w:t>
                  </w:r>
                  <w:r w:rsidR="00756483">
                    <w:rPr>
                      <w:rFonts w:ascii="Californian FB" w:hAnsi="Californian FB"/>
                      <w:i/>
                      <w:sz w:val="44"/>
                      <w:szCs w:val="40"/>
                    </w:rPr>
                    <w:t xml:space="preserve"> 201</w:t>
                  </w:r>
                  <w:r w:rsidR="009F3A3E">
                    <w:rPr>
                      <w:rFonts w:ascii="Californian FB" w:hAnsi="Californian FB"/>
                      <w:i/>
                      <w:sz w:val="44"/>
                      <w:szCs w:val="40"/>
                    </w:rPr>
                    <w:t>7</w:t>
                  </w:r>
                </w:p>
                <w:p w:rsidR="00A351EC" w:rsidRPr="00AD4DC9" w:rsidRDefault="002C2CEB" w:rsidP="00A351EC">
                  <w:pPr>
                    <w:spacing w:line="360" w:lineRule="auto"/>
                    <w:rPr>
                      <w:rFonts w:ascii="Californian FB" w:hAnsi="Californian FB"/>
                      <w:i/>
                      <w:color w:val="E36C0A" w:themeColor="accent6" w:themeShade="BF"/>
                      <w:sz w:val="48"/>
                      <w:szCs w:val="40"/>
                    </w:rPr>
                  </w:pPr>
                  <w:r w:rsidRPr="00AD4DC9">
                    <w:rPr>
                      <w:rFonts w:ascii="Californian FB" w:hAnsi="Californian FB"/>
                      <w:i/>
                      <w:color w:val="E36C0A" w:themeColor="accent6" w:themeShade="BF"/>
                      <w:sz w:val="44"/>
                      <w:szCs w:val="40"/>
                    </w:rPr>
                    <w:t xml:space="preserve">Monday: </w:t>
                  </w:r>
                  <w:r w:rsidR="00756483">
                    <w:rPr>
                      <w:rFonts w:ascii="Californian FB" w:hAnsi="Californian FB"/>
                      <w:i/>
                      <w:color w:val="E36C0A" w:themeColor="accent6" w:themeShade="BF"/>
                      <w:sz w:val="44"/>
                      <w:szCs w:val="40"/>
                    </w:rPr>
                    <w:tab/>
                  </w:r>
                  <w:r w:rsidR="00756483">
                    <w:rPr>
                      <w:rFonts w:ascii="Californian FB" w:hAnsi="Californian FB"/>
                      <w:i/>
                      <w:color w:val="E36C0A" w:themeColor="accent6" w:themeShade="BF"/>
                      <w:sz w:val="44"/>
                      <w:szCs w:val="40"/>
                    </w:rPr>
                    <w:tab/>
                  </w:r>
                  <w:r w:rsidR="0074042D">
                    <w:rPr>
                      <w:rFonts w:ascii="Californian FB" w:hAnsi="Californian FB"/>
                      <w:i/>
                      <w:color w:val="auto"/>
                      <w:sz w:val="48"/>
                      <w:szCs w:val="40"/>
                    </w:rPr>
                    <w:t>Chicken Enchilada Quesadilla</w:t>
                  </w:r>
                </w:p>
                <w:p w:rsidR="0049717C" w:rsidRDefault="00A351EC" w:rsidP="00484369">
                  <w:pPr>
                    <w:spacing w:line="360" w:lineRule="auto"/>
                    <w:rPr>
                      <w:rFonts w:ascii="Californian FB" w:hAnsi="Californian FB"/>
                      <w:i/>
                      <w:sz w:val="40"/>
                      <w:szCs w:val="40"/>
                    </w:rPr>
                  </w:pPr>
                  <w:r>
                    <w:rPr>
                      <w:rFonts w:ascii="Californian FB" w:hAnsi="Californian FB"/>
                      <w:i/>
                      <w:sz w:val="40"/>
                      <w:szCs w:val="40"/>
                    </w:rPr>
                    <w:tab/>
                  </w:r>
                  <w:r>
                    <w:rPr>
                      <w:rFonts w:ascii="Californian FB" w:hAnsi="Californian FB"/>
                      <w:i/>
                      <w:sz w:val="40"/>
                      <w:szCs w:val="40"/>
                    </w:rPr>
                    <w:tab/>
                  </w:r>
                  <w:r>
                    <w:rPr>
                      <w:rFonts w:ascii="Californian FB" w:hAnsi="Californian FB"/>
                      <w:i/>
                      <w:sz w:val="40"/>
                      <w:szCs w:val="40"/>
                    </w:rPr>
                    <w:tab/>
                    <w:t xml:space="preserve">Served </w:t>
                  </w:r>
                  <w:r w:rsidR="0074042D">
                    <w:rPr>
                      <w:rFonts w:ascii="Californian FB" w:hAnsi="Californian FB"/>
                      <w:i/>
                      <w:sz w:val="40"/>
                      <w:szCs w:val="40"/>
                    </w:rPr>
                    <w:t xml:space="preserve">with </w:t>
                  </w:r>
                  <w:r w:rsidR="00484369">
                    <w:rPr>
                      <w:rFonts w:ascii="Californian FB" w:hAnsi="Californian FB"/>
                      <w:i/>
                      <w:sz w:val="40"/>
                      <w:szCs w:val="40"/>
                    </w:rPr>
                    <w:t>Chile-Lime Corn</w:t>
                  </w:r>
                </w:p>
                <w:p w:rsidR="00A351EC" w:rsidRDefault="002C2CEB" w:rsidP="00A351EC">
                  <w:pPr>
                    <w:spacing w:line="360" w:lineRule="auto"/>
                    <w:rPr>
                      <w:rFonts w:ascii="Californian FB" w:hAnsi="Californian FB"/>
                      <w:i/>
                      <w:color w:val="auto"/>
                      <w:sz w:val="48"/>
                      <w:szCs w:val="40"/>
                    </w:rPr>
                  </w:pPr>
                  <w:r w:rsidRPr="00AD4DC9">
                    <w:rPr>
                      <w:rFonts w:ascii="Californian FB" w:hAnsi="Californian FB"/>
                      <w:i/>
                      <w:color w:val="E36C0A" w:themeColor="accent6" w:themeShade="BF"/>
                      <w:sz w:val="48"/>
                      <w:szCs w:val="40"/>
                    </w:rPr>
                    <w:t>Tuesday:</w:t>
                  </w:r>
                  <w:r w:rsidR="00994414">
                    <w:rPr>
                      <w:rFonts w:ascii="Californian FB" w:hAnsi="Californian FB"/>
                      <w:i/>
                      <w:color w:val="E36C0A" w:themeColor="accent6" w:themeShade="BF"/>
                      <w:sz w:val="48"/>
                      <w:szCs w:val="40"/>
                    </w:rPr>
                    <w:tab/>
                  </w:r>
                  <w:r w:rsidR="005978A8">
                    <w:rPr>
                      <w:rFonts w:ascii="Californian FB" w:hAnsi="Californian FB"/>
                      <w:i/>
                      <w:color w:val="auto"/>
                      <w:sz w:val="48"/>
                      <w:szCs w:val="40"/>
                    </w:rPr>
                    <w:t>Grilled Ham and Cheese</w:t>
                  </w:r>
                </w:p>
                <w:p w:rsidR="0049717C" w:rsidRDefault="00A351EC" w:rsidP="001E453F">
                  <w:pPr>
                    <w:spacing w:line="360" w:lineRule="auto"/>
                    <w:rPr>
                      <w:rFonts w:ascii="Californian FB" w:hAnsi="Californian FB"/>
                      <w:i/>
                      <w:sz w:val="40"/>
                      <w:szCs w:val="40"/>
                    </w:rPr>
                  </w:pPr>
                  <w:r w:rsidRPr="00A351EC">
                    <w:rPr>
                      <w:rFonts w:ascii="Californian FB" w:hAnsi="Californian FB"/>
                      <w:i/>
                      <w:color w:val="auto"/>
                      <w:sz w:val="40"/>
                      <w:szCs w:val="40"/>
                    </w:rPr>
                    <w:tab/>
                  </w:r>
                  <w:r w:rsidRPr="00A351EC">
                    <w:rPr>
                      <w:rFonts w:ascii="Californian FB" w:hAnsi="Californian FB"/>
                      <w:i/>
                      <w:color w:val="auto"/>
                      <w:sz w:val="40"/>
                      <w:szCs w:val="40"/>
                    </w:rPr>
                    <w:tab/>
                  </w:r>
                  <w:r w:rsidRPr="00A351EC">
                    <w:rPr>
                      <w:rFonts w:ascii="Californian FB" w:hAnsi="Californian FB"/>
                      <w:i/>
                      <w:color w:val="auto"/>
                      <w:sz w:val="40"/>
                      <w:szCs w:val="40"/>
                    </w:rPr>
                    <w:tab/>
                    <w:t xml:space="preserve">Served with </w:t>
                  </w:r>
                  <w:r w:rsidR="00484369">
                    <w:rPr>
                      <w:rFonts w:ascii="Californian FB" w:hAnsi="Californian FB"/>
                      <w:i/>
                      <w:color w:val="auto"/>
                      <w:sz w:val="40"/>
                      <w:szCs w:val="40"/>
                    </w:rPr>
                    <w:t xml:space="preserve">Cucumber &amp; Tomato </w:t>
                  </w:r>
                  <w:r w:rsidR="005978A8">
                    <w:rPr>
                      <w:rFonts w:ascii="Californian FB" w:hAnsi="Californian FB"/>
                      <w:i/>
                      <w:color w:val="auto"/>
                      <w:sz w:val="40"/>
                      <w:szCs w:val="40"/>
                    </w:rPr>
                    <w:t>Salad</w:t>
                  </w:r>
                </w:p>
                <w:p w:rsidR="00A351EC" w:rsidRPr="0024441A" w:rsidRDefault="002C2CEB" w:rsidP="00A351EC">
                  <w:pPr>
                    <w:spacing w:line="360" w:lineRule="auto"/>
                    <w:rPr>
                      <w:rFonts w:ascii="Californian FB" w:hAnsi="Californian FB"/>
                      <w:i/>
                      <w:color w:val="auto"/>
                      <w:sz w:val="28"/>
                      <w:szCs w:val="28"/>
                    </w:rPr>
                  </w:pPr>
                  <w:r w:rsidRPr="00AD4DC9">
                    <w:rPr>
                      <w:rFonts w:ascii="Californian FB" w:hAnsi="Californian FB"/>
                      <w:i/>
                      <w:color w:val="E36C0A" w:themeColor="accent6" w:themeShade="BF"/>
                      <w:sz w:val="48"/>
                      <w:szCs w:val="40"/>
                    </w:rPr>
                    <w:t>Wednesday:</w:t>
                  </w:r>
                  <w:r w:rsidR="00D730B5">
                    <w:rPr>
                      <w:rFonts w:ascii="Californian FB" w:hAnsi="Californian FB"/>
                      <w:i/>
                      <w:color w:val="E36C0A" w:themeColor="accent6" w:themeShade="BF"/>
                      <w:sz w:val="48"/>
                      <w:szCs w:val="40"/>
                    </w:rPr>
                    <w:tab/>
                  </w:r>
                  <w:r w:rsidR="003F222E">
                    <w:rPr>
                      <w:rFonts w:ascii="Californian FB" w:hAnsi="Californian FB"/>
                      <w:i/>
                      <w:color w:val="E36C0A" w:themeColor="accent6" w:themeShade="BF"/>
                      <w:sz w:val="48"/>
                      <w:szCs w:val="40"/>
                    </w:rPr>
                    <w:t xml:space="preserve"> </w:t>
                  </w:r>
                  <w:proofErr w:type="spellStart"/>
                  <w:r w:rsidR="005978A8">
                    <w:rPr>
                      <w:rFonts w:ascii="Californian FB" w:hAnsi="Californian FB"/>
                      <w:i/>
                      <w:color w:val="auto"/>
                      <w:sz w:val="48"/>
                      <w:szCs w:val="40"/>
                    </w:rPr>
                    <w:t>Cabo</w:t>
                  </w:r>
                  <w:proofErr w:type="spellEnd"/>
                  <w:r w:rsidR="005978A8">
                    <w:rPr>
                      <w:rFonts w:ascii="Californian FB" w:hAnsi="Californian FB"/>
                      <w:i/>
                      <w:color w:val="auto"/>
                      <w:sz w:val="48"/>
                      <w:szCs w:val="40"/>
                    </w:rPr>
                    <w:t xml:space="preserve"> Wrap</w:t>
                  </w:r>
                  <w:r w:rsidR="00484369">
                    <w:rPr>
                      <w:rFonts w:ascii="Californian FB" w:hAnsi="Californian FB"/>
                      <w:i/>
                      <w:color w:val="auto"/>
                      <w:sz w:val="48"/>
                      <w:szCs w:val="40"/>
                    </w:rPr>
                    <w:t xml:space="preserve"> </w:t>
                  </w:r>
                  <w:r w:rsidR="00484369">
                    <w:rPr>
                      <w:rFonts w:ascii="Californian FB" w:hAnsi="Californian FB"/>
                      <w:i/>
                      <w:color w:val="auto"/>
                      <w:sz w:val="28"/>
                      <w:szCs w:val="28"/>
                    </w:rPr>
                    <w:t>(Cilantro Marinated C</w:t>
                  </w:r>
                  <w:r w:rsidR="00484369" w:rsidRPr="00484369">
                    <w:rPr>
                      <w:rFonts w:ascii="Californian FB" w:hAnsi="Californian FB"/>
                      <w:i/>
                      <w:color w:val="auto"/>
                      <w:sz w:val="28"/>
                      <w:szCs w:val="28"/>
                    </w:rPr>
                    <w:t>hicken</w:t>
                  </w:r>
                  <w:r w:rsidR="00484369">
                    <w:rPr>
                      <w:rFonts w:ascii="Californian FB" w:hAnsi="Californian FB"/>
                      <w:i/>
                      <w:color w:val="auto"/>
                      <w:sz w:val="28"/>
                      <w:szCs w:val="28"/>
                    </w:rPr>
                    <w:t xml:space="preserve">, Pico de Gallo, </w:t>
                  </w:r>
                  <w:r w:rsidR="00916957">
                    <w:rPr>
                      <w:rFonts w:ascii="Californian FB" w:hAnsi="Californian FB"/>
                      <w:i/>
                      <w:color w:val="auto"/>
                      <w:sz w:val="28"/>
                      <w:szCs w:val="28"/>
                    </w:rPr>
                    <w:t>M</w:t>
                  </w:r>
                  <w:bookmarkStart w:id="0" w:name="_GoBack"/>
                  <w:bookmarkEnd w:id="0"/>
                  <w:r w:rsidR="00484369">
                    <w:rPr>
                      <w:rFonts w:ascii="Californian FB" w:hAnsi="Californian FB"/>
                      <w:i/>
                      <w:color w:val="auto"/>
                      <w:sz w:val="28"/>
                      <w:szCs w:val="28"/>
                    </w:rPr>
                    <w:t>ild Chipotle Mayo)</w:t>
                  </w:r>
                </w:p>
                <w:p w:rsidR="00A351EC" w:rsidRPr="00A351EC" w:rsidRDefault="00A351EC" w:rsidP="00A351EC">
                  <w:pPr>
                    <w:spacing w:line="360" w:lineRule="auto"/>
                    <w:rPr>
                      <w:rFonts w:ascii="Californian FB" w:hAnsi="Californian FB"/>
                      <w:i/>
                      <w:sz w:val="40"/>
                      <w:szCs w:val="40"/>
                    </w:rPr>
                  </w:pPr>
                  <w:r>
                    <w:rPr>
                      <w:rFonts w:ascii="Californian FB" w:hAnsi="Californian FB"/>
                      <w:i/>
                      <w:sz w:val="40"/>
                      <w:szCs w:val="40"/>
                    </w:rPr>
                    <w:tab/>
                  </w:r>
                  <w:r>
                    <w:rPr>
                      <w:rFonts w:ascii="Californian FB" w:hAnsi="Californian FB"/>
                      <w:i/>
                      <w:sz w:val="40"/>
                      <w:szCs w:val="40"/>
                    </w:rPr>
                    <w:tab/>
                  </w:r>
                  <w:r>
                    <w:rPr>
                      <w:rFonts w:ascii="Californian FB" w:hAnsi="Californian FB"/>
                      <w:i/>
                      <w:sz w:val="40"/>
                      <w:szCs w:val="40"/>
                    </w:rPr>
                    <w:tab/>
                  </w:r>
                  <w:r w:rsidR="00E36E8C">
                    <w:rPr>
                      <w:rFonts w:ascii="Californian FB" w:hAnsi="Californian FB"/>
                      <w:i/>
                      <w:sz w:val="40"/>
                      <w:szCs w:val="40"/>
                    </w:rPr>
                    <w:t>Served with</w:t>
                  </w:r>
                  <w:r w:rsidR="007C0C41">
                    <w:rPr>
                      <w:rFonts w:ascii="Californian FB" w:hAnsi="Californian FB"/>
                      <w:i/>
                      <w:sz w:val="40"/>
                      <w:szCs w:val="40"/>
                    </w:rPr>
                    <w:t xml:space="preserve"> Side Salad</w:t>
                  </w:r>
                </w:p>
                <w:p w:rsidR="002C2CEB" w:rsidRPr="007C0C41" w:rsidRDefault="002C2CEB" w:rsidP="001E453F">
                  <w:pPr>
                    <w:spacing w:line="360" w:lineRule="auto"/>
                    <w:rPr>
                      <w:rFonts w:ascii="Californian FB" w:hAnsi="Californian FB"/>
                      <w:i/>
                      <w:color w:val="E36C0A" w:themeColor="accent6" w:themeShade="BF"/>
                      <w:sz w:val="28"/>
                      <w:szCs w:val="28"/>
                    </w:rPr>
                  </w:pPr>
                  <w:r w:rsidRPr="00AD4DC9">
                    <w:rPr>
                      <w:rFonts w:ascii="Californian FB" w:hAnsi="Californian FB"/>
                      <w:i/>
                      <w:color w:val="E36C0A" w:themeColor="accent6" w:themeShade="BF"/>
                      <w:sz w:val="48"/>
                      <w:szCs w:val="40"/>
                    </w:rPr>
                    <w:t>Thursday:</w:t>
                  </w:r>
                  <w:r w:rsidR="00D730B5">
                    <w:rPr>
                      <w:rFonts w:ascii="Californian FB" w:hAnsi="Californian FB"/>
                      <w:i/>
                      <w:color w:val="E36C0A" w:themeColor="accent6" w:themeShade="BF"/>
                      <w:sz w:val="48"/>
                      <w:szCs w:val="40"/>
                    </w:rPr>
                    <w:tab/>
                  </w:r>
                  <w:r w:rsidR="00484369">
                    <w:rPr>
                      <w:rFonts w:ascii="Californian FB" w:hAnsi="Californian FB"/>
                      <w:i/>
                      <w:color w:val="auto"/>
                      <w:sz w:val="48"/>
                      <w:szCs w:val="40"/>
                    </w:rPr>
                    <w:t>Beef Stir-Fry</w:t>
                  </w:r>
                  <w:r w:rsidR="007C0C41">
                    <w:rPr>
                      <w:rFonts w:ascii="Californian FB" w:hAnsi="Californian FB"/>
                      <w:i/>
                      <w:color w:val="auto"/>
                      <w:sz w:val="48"/>
                      <w:szCs w:val="40"/>
                    </w:rPr>
                    <w:t xml:space="preserve"> </w:t>
                  </w:r>
                </w:p>
                <w:p w:rsidR="0049717C" w:rsidRPr="00504478" w:rsidRDefault="00D730B5" w:rsidP="001E453F">
                  <w:pPr>
                    <w:spacing w:line="360" w:lineRule="auto"/>
                    <w:rPr>
                      <w:rFonts w:ascii="Californian FB" w:hAnsi="Californian FB"/>
                      <w:i/>
                      <w:sz w:val="40"/>
                      <w:szCs w:val="40"/>
                    </w:rPr>
                  </w:pPr>
                  <w:r>
                    <w:rPr>
                      <w:rFonts w:ascii="Californian FB" w:hAnsi="Californian FB"/>
                      <w:i/>
                      <w:sz w:val="44"/>
                      <w:szCs w:val="40"/>
                    </w:rPr>
                    <w:tab/>
                  </w:r>
                  <w:r>
                    <w:rPr>
                      <w:rFonts w:ascii="Californian FB" w:hAnsi="Californian FB"/>
                      <w:i/>
                      <w:sz w:val="44"/>
                      <w:szCs w:val="40"/>
                    </w:rPr>
                    <w:tab/>
                  </w:r>
                  <w:r>
                    <w:rPr>
                      <w:rFonts w:ascii="Californian FB" w:hAnsi="Californian FB"/>
                      <w:i/>
                      <w:sz w:val="44"/>
                      <w:szCs w:val="40"/>
                    </w:rPr>
                    <w:tab/>
                  </w:r>
                  <w:r w:rsidR="006063E2" w:rsidRPr="00504478">
                    <w:rPr>
                      <w:rFonts w:ascii="Californian FB" w:hAnsi="Californian FB"/>
                      <w:i/>
                      <w:sz w:val="40"/>
                      <w:szCs w:val="40"/>
                    </w:rPr>
                    <w:t xml:space="preserve">Served with </w:t>
                  </w:r>
                  <w:r w:rsidR="00484369">
                    <w:rPr>
                      <w:rFonts w:ascii="Californian FB" w:hAnsi="Californian FB"/>
                      <w:i/>
                      <w:sz w:val="40"/>
                      <w:szCs w:val="40"/>
                    </w:rPr>
                    <w:t>Steamed Rice</w:t>
                  </w:r>
                </w:p>
                <w:p w:rsidR="002C2CEB" w:rsidRDefault="002C2CEB" w:rsidP="001E453F">
                  <w:pPr>
                    <w:spacing w:line="360" w:lineRule="auto"/>
                    <w:rPr>
                      <w:rFonts w:ascii="Californian FB" w:hAnsi="Californian FB"/>
                      <w:i/>
                      <w:color w:val="auto"/>
                      <w:sz w:val="48"/>
                      <w:szCs w:val="48"/>
                    </w:rPr>
                  </w:pPr>
                  <w:r w:rsidRPr="00AD4DC9">
                    <w:rPr>
                      <w:rFonts w:ascii="Californian FB" w:hAnsi="Californian FB"/>
                      <w:i/>
                      <w:color w:val="E36C0A" w:themeColor="accent6" w:themeShade="BF"/>
                      <w:sz w:val="48"/>
                      <w:szCs w:val="40"/>
                    </w:rPr>
                    <w:t xml:space="preserve">Friday: </w:t>
                  </w:r>
                  <w:r w:rsidR="00D730B5">
                    <w:rPr>
                      <w:rFonts w:ascii="Californian FB" w:hAnsi="Californian FB"/>
                      <w:i/>
                      <w:color w:val="E36C0A" w:themeColor="accent6" w:themeShade="BF"/>
                      <w:sz w:val="48"/>
                      <w:szCs w:val="40"/>
                    </w:rPr>
                    <w:tab/>
                  </w:r>
                  <w:r w:rsidR="00D730B5">
                    <w:rPr>
                      <w:rFonts w:ascii="Californian FB" w:hAnsi="Californian FB"/>
                      <w:i/>
                      <w:color w:val="E36C0A" w:themeColor="accent6" w:themeShade="BF"/>
                      <w:sz w:val="48"/>
                      <w:szCs w:val="40"/>
                    </w:rPr>
                    <w:tab/>
                  </w:r>
                  <w:r w:rsidR="00484369">
                    <w:rPr>
                      <w:rFonts w:ascii="Californian FB" w:hAnsi="Californian FB"/>
                      <w:i/>
                      <w:color w:val="auto"/>
                      <w:sz w:val="48"/>
                      <w:szCs w:val="40"/>
                    </w:rPr>
                    <w:t>Closed</w:t>
                  </w:r>
                  <w:r w:rsidR="00504478">
                    <w:rPr>
                      <w:rFonts w:ascii="Californian FB" w:hAnsi="Californian FB"/>
                      <w:i/>
                      <w:color w:val="auto"/>
                      <w:sz w:val="48"/>
                      <w:szCs w:val="48"/>
                    </w:rPr>
                    <w:t xml:space="preserve">  </w:t>
                  </w:r>
                </w:p>
                <w:p w:rsidR="00E929DD" w:rsidRPr="00D9541E" w:rsidRDefault="0024441A" w:rsidP="001E453F">
                  <w:pPr>
                    <w:spacing w:line="360" w:lineRule="auto"/>
                    <w:rPr>
                      <w:rFonts w:ascii="Californian FB" w:hAnsi="Californian FB"/>
                      <w:i/>
                      <w:color w:val="E36C0A" w:themeColor="accent6" w:themeShade="BF"/>
                      <w:sz w:val="40"/>
                      <w:szCs w:val="40"/>
                    </w:rPr>
                  </w:pPr>
                  <w:r>
                    <w:rPr>
                      <w:rFonts w:ascii="Californian FB" w:hAnsi="Californian FB"/>
                      <w:i/>
                      <w:color w:val="auto"/>
                      <w:sz w:val="48"/>
                      <w:szCs w:val="48"/>
                    </w:rPr>
                    <w:tab/>
                  </w:r>
                  <w:r>
                    <w:rPr>
                      <w:rFonts w:ascii="Californian FB" w:hAnsi="Californian FB"/>
                      <w:i/>
                      <w:color w:val="auto"/>
                      <w:sz w:val="48"/>
                      <w:szCs w:val="48"/>
                    </w:rPr>
                    <w:tab/>
                  </w:r>
                  <w:r>
                    <w:rPr>
                      <w:rFonts w:ascii="Californian FB" w:hAnsi="Californian FB"/>
                      <w:i/>
                      <w:color w:val="auto"/>
                      <w:sz w:val="48"/>
                      <w:szCs w:val="48"/>
                    </w:rPr>
                    <w:tab/>
                  </w:r>
                </w:p>
                <w:p w:rsidR="00AD181B" w:rsidRDefault="00AD181B" w:rsidP="001E453F">
                  <w:pPr>
                    <w:spacing w:line="360" w:lineRule="auto"/>
                    <w:rPr>
                      <w:sz w:val="16"/>
                    </w:rPr>
                  </w:pPr>
                </w:p>
                <w:p w:rsidR="00E929DD" w:rsidRPr="00AD181B" w:rsidRDefault="00AD181B" w:rsidP="001E453F">
                  <w:pPr>
                    <w:spacing w:line="360" w:lineRule="auto"/>
                    <w:rPr>
                      <w:rFonts w:ascii="Californian FB" w:hAnsi="Californian FB"/>
                      <w:sz w:val="32"/>
                      <w:szCs w:val="40"/>
                    </w:rPr>
                  </w:pPr>
                  <w:proofErr w:type="gramStart"/>
                  <w:r w:rsidRPr="00AD181B">
                    <w:rPr>
                      <w:sz w:val="16"/>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w:t>
                  </w:r>
                  <w:proofErr w:type="gramEnd"/>
                  <w:r w:rsidRPr="00AD181B">
                    <w:rPr>
                      <w:sz w:val="16"/>
                    </w:rPr>
                    <w:t xml:space="preserve"> (Not all prohibited bases will apply to all programs and/or employment activities.)</w:t>
                  </w:r>
                </w:p>
              </w:txbxContent>
            </v:textbox>
            <w10:wrap anchorx="margin"/>
          </v:shape>
        </w:pict>
      </w:r>
      <w:r w:rsidR="002C2CEB">
        <w:rPr>
          <w:noProof/>
        </w:rPr>
        <w:drawing>
          <wp:anchor distT="36576" distB="36576" distL="36576" distR="36576" simplePos="0" relativeHeight="251717632" behindDoc="1" locked="0" layoutInCell="1" allowOverlap="1">
            <wp:simplePos x="0" y="0"/>
            <wp:positionH relativeFrom="page">
              <wp:align>right</wp:align>
            </wp:positionH>
            <wp:positionV relativeFrom="paragraph">
              <wp:posOffset>5295265</wp:posOffset>
            </wp:positionV>
            <wp:extent cx="2929890" cy="4391025"/>
            <wp:effectExtent l="0" t="0" r="3810" b="9525"/>
            <wp:wrapNone/>
            <wp:docPr id="15" name="Picture 6" descr="Description: shutterstock_30868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hutterstock_3086806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29890" cy="4391025"/>
                    </a:xfrm>
                    <a:prstGeom prst="rect">
                      <a:avLst/>
                    </a:prstGeom>
                    <a:noFill/>
                    <a:ln>
                      <a:noFill/>
                    </a:ln>
                  </pic:spPr>
                </pic:pic>
              </a:graphicData>
            </a:graphic>
          </wp:anchor>
        </w:drawing>
      </w:r>
      <w:r>
        <w:rPr>
          <w:noProof/>
        </w:rPr>
        <w:pict>
          <v:shape id="Text Box 13" o:spid="_x0000_s1027" type="#_x0000_t202" style="position:absolute;margin-left:423pt;margin-top:198pt;width:135pt;height:18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JqwIAAKw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" filled="f" stroked="f">
            <v:textbox>
              <w:txbxContent>
                <w:p w:rsidR="00392547" w:rsidRPr="00392547" w:rsidRDefault="00392547" w:rsidP="00392547">
                  <w:pPr>
                    <w:jc w:val="right"/>
                    <w:rPr>
                      <w:sz w:val="18"/>
                      <w:szCs w:val="18"/>
                    </w:rPr>
                  </w:pPr>
                </w:p>
              </w:txbxContent>
            </v:textbox>
            <w10:wrap type="square"/>
          </v:shape>
        </w:pict>
      </w:r>
      <w:r>
        <w:rPr>
          <w:noProof/>
        </w:rPr>
        <w:pict>
          <v:shape id="Text Box 10" o:spid="_x0000_s1028" type="#_x0000_t202" style="position:absolute;margin-left:176.7pt;margin-top:76.2pt;width:373.5pt;height:84pt;z-index:2516725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" filled="f" stroked="f">
            <v:textbox inset="2.88pt,2.88pt,2.88pt,2.88pt">
              <w:txbxContent>
                <w:p w:rsidR="001E453F" w:rsidRDefault="001E453F" w:rsidP="001E453F">
                  <w:pPr>
                    <w:widowControl w:val="0"/>
                    <w:spacing w:line="1800" w:lineRule="exact"/>
                    <w:jc w:val="right"/>
                    <w:rPr>
                      <w:color w:val="228BB5"/>
                      <w:sz w:val="144"/>
                      <w:szCs w:val="144"/>
                    </w:rPr>
                  </w:pPr>
                </w:p>
              </w:txbxContent>
            </v:textbox>
          </v:shape>
        </w:pict>
      </w:r>
      <w:r>
        <w:rPr>
          <w:noProof/>
        </w:rPr>
        <w:pict>
          <v:shape id="Text Box 9" o:spid="_x0000_s1029" type="#_x0000_t202" style="position:absolute;margin-left:55.95pt;margin-top:122.7pt;width:492.75pt;height:78.75pt;z-index:25168588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" filled="f" stroked="f">
            <v:textbox inset="2.88pt,2.88pt,2.88pt,2.88pt">
              <w:txbxContent>
                <w:p w:rsidR="001E453F" w:rsidRPr="002C2CEB" w:rsidRDefault="002C2CEB" w:rsidP="00E929DD">
                  <w:pPr>
                    <w:widowControl w:val="0"/>
                    <w:spacing w:line="1500" w:lineRule="exact"/>
                    <w:rPr>
                      <w:i/>
                      <w:iCs/>
                      <w:color w:val="F28D2C"/>
                      <w:sz w:val="72"/>
                      <w:szCs w:val="96"/>
                    </w:rPr>
                  </w:pPr>
                  <w:r w:rsidRPr="002C2CEB">
                    <w:rPr>
                      <w:i/>
                      <w:iCs/>
                      <w:color w:val="F28D2C"/>
                      <w:sz w:val="72"/>
                      <w:szCs w:val="96"/>
                    </w:rPr>
                    <w:t>Eva’s Bistro Weekly Specials</w:t>
                  </w:r>
                  <w:r w:rsidR="00E929DD" w:rsidRPr="002C2CEB">
                    <w:rPr>
                      <w:i/>
                      <w:iCs/>
                      <w:color w:val="F28D2C"/>
                      <w:sz w:val="72"/>
                      <w:szCs w:val="96"/>
                    </w:rPr>
                    <w:t>:</w:t>
                  </w:r>
                </w:p>
              </w:txbxContent>
            </v:textbox>
          </v:shape>
        </w:pict>
      </w:r>
      <w:r w:rsidR="001447BE">
        <w:rPr>
          <w:noProof/>
        </w:rPr>
        <w:drawing>
          <wp:anchor distT="36576" distB="36576" distL="36576" distR="36576" simplePos="0" relativeHeight="251619328" behindDoc="0" locked="0" layoutInCell="1" allowOverlap="1">
            <wp:simplePos x="0" y="0"/>
            <wp:positionH relativeFrom="column">
              <wp:posOffset>24765</wp:posOffset>
            </wp:positionH>
            <wp:positionV relativeFrom="paragraph">
              <wp:posOffset>-22860</wp:posOffset>
            </wp:positionV>
            <wp:extent cx="6962775" cy="3733800"/>
            <wp:effectExtent l="0" t="0" r="0" b="0"/>
            <wp:wrapSquare wrapText="bothSides"/>
            <wp:docPr id="2" name="Picture 12" descr="Description: C:\STOCKLAYOUTS\CURRENT PROJECTS\FN99803-PL\FN99803-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STOCKLAYOUTS\CURRENT PROJECTS\FN99803-PL\FN99803-IMG02.emf"/>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483" t="9854" r="7312"/>
                    <a:stretch>
                      <a:fillRect/>
                    </a:stretch>
                  </pic:blipFill>
                  <pic:spPr bwMode="auto">
                    <a:xfrm>
                      <a:off x="0" y="0"/>
                      <a:ext cx="6962775" cy="3733800"/>
                    </a:xfrm>
                    <a:prstGeom prst="rect">
                      <a:avLst/>
                    </a:prstGeom>
                    <a:noFill/>
                    <a:ln>
                      <a:noFill/>
                    </a:ln>
                  </pic:spPr>
                </pic:pic>
              </a:graphicData>
            </a:graphic>
          </wp:anchor>
        </w:drawing>
      </w:r>
      <w:r w:rsidR="001447BE">
        <w:rPr>
          <w:noProof/>
        </w:rPr>
        <w:drawing>
          <wp:anchor distT="36576" distB="36576" distL="36576" distR="36576" simplePos="0" relativeHeight="251592704" behindDoc="0" locked="0" layoutInCell="1" allowOverlap="1">
            <wp:simplePos x="0" y="0"/>
            <wp:positionH relativeFrom="column">
              <wp:posOffset>28575</wp:posOffset>
            </wp:positionH>
            <wp:positionV relativeFrom="paragraph">
              <wp:posOffset>1585595</wp:posOffset>
            </wp:positionV>
            <wp:extent cx="815975" cy="957580"/>
            <wp:effectExtent l="0" t="0" r="0" b="7620"/>
            <wp:wrapNone/>
            <wp:docPr id="10" name="Picture 13" descr="Description: grapes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rapesSQ"/>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416" r="7416"/>
                    <a:stretch>
                      <a:fillRect/>
                    </a:stretch>
                  </pic:blipFill>
                  <pic:spPr bwMode="auto">
                    <a:xfrm>
                      <a:off x="0" y="0"/>
                      <a:ext cx="815975" cy="957580"/>
                    </a:xfrm>
                    <a:prstGeom prst="rect">
                      <a:avLst/>
                    </a:prstGeom>
                    <a:noFill/>
                    <a:ln>
                      <a:noFill/>
                    </a:ln>
                  </pic:spPr>
                </pic:pic>
              </a:graphicData>
            </a:graphic>
          </wp:anchor>
        </w:drawing>
      </w:r>
      <w:r w:rsidR="001447BE">
        <w:rPr>
          <w:noProof/>
        </w:rPr>
        <w:drawing>
          <wp:anchor distT="36576" distB="36576" distL="36576" distR="36576" simplePos="0" relativeHeight="251606016" behindDoc="0" locked="0" layoutInCell="1" allowOverlap="1">
            <wp:simplePos x="0" y="0"/>
            <wp:positionH relativeFrom="column">
              <wp:posOffset>29210</wp:posOffset>
            </wp:positionH>
            <wp:positionV relativeFrom="paragraph">
              <wp:posOffset>650240</wp:posOffset>
            </wp:positionV>
            <wp:extent cx="819150" cy="939800"/>
            <wp:effectExtent l="0" t="0" r="0" b="0"/>
            <wp:wrapNone/>
            <wp:docPr id="9" name="Picture 14" descr="Description: shutterstock_894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shutterstock_894002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850" r="20850"/>
                    <a:stretch>
                      <a:fillRect/>
                    </a:stretch>
                  </pic:blipFill>
                  <pic:spPr bwMode="auto">
                    <a:xfrm>
                      <a:off x="0" y="0"/>
                      <a:ext cx="819150" cy="939800"/>
                    </a:xfrm>
                    <a:prstGeom prst="rect">
                      <a:avLst/>
                    </a:prstGeom>
                    <a:noFill/>
                    <a:ln>
                      <a:noFill/>
                    </a:ln>
                  </pic:spPr>
                </pic:pic>
              </a:graphicData>
            </a:graphic>
          </wp:anchor>
        </w:drawing>
      </w:r>
      <w:r w:rsidR="001447BE">
        <w:rPr>
          <w:noProof/>
        </w:rPr>
        <w:drawing>
          <wp:anchor distT="36576" distB="36576" distL="36576" distR="36576" simplePos="0" relativeHeight="251579392" behindDoc="0" locked="0" layoutInCell="1" allowOverlap="1">
            <wp:simplePos x="0" y="0"/>
            <wp:positionH relativeFrom="column">
              <wp:posOffset>28575</wp:posOffset>
            </wp:positionH>
            <wp:positionV relativeFrom="paragraph">
              <wp:posOffset>-22860</wp:posOffset>
            </wp:positionV>
            <wp:extent cx="800100" cy="715645"/>
            <wp:effectExtent l="0" t="0" r="12700" b="0"/>
            <wp:wrapNone/>
            <wp:docPr id="8" name="Picture 15" descr="Description: blueberriesS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lueberriesSQ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5252" b="5252"/>
                    <a:stretch>
                      <a:fillRect/>
                    </a:stretch>
                  </pic:blipFill>
                  <pic:spPr bwMode="auto">
                    <a:xfrm>
                      <a:off x="0" y="0"/>
                      <a:ext cx="800100" cy="715645"/>
                    </a:xfrm>
                    <a:prstGeom prst="rect">
                      <a:avLst/>
                    </a:prstGeom>
                    <a:noFill/>
                    <a:ln>
                      <a:noFill/>
                    </a:ln>
                  </pic:spPr>
                </pic:pic>
              </a:graphicData>
            </a:graphic>
          </wp:anchor>
        </w:drawing>
      </w:r>
      <w:r>
        <w:rPr>
          <w:noProof/>
        </w:rPr>
        <w:pict>
          <v:shape id="Text Box 2" o:spid="_x0000_s1030" type="#_x0000_t202" style="position:absolute;margin-left:180.45pt;margin-top:15.45pt;width:370.5pt;height:57.7pt;z-index:2516592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" filled="f" stroked="f">
            <v:textbox inset="2.88pt,2.88pt,2.88pt,2.88pt">
              <w:txbxContent>
                <w:p w:rsidR="001E453F" w:rsidRDefault="0049717C" w:rsidP="001E453F">
                  <w:pPr>
                    <w:widowControl w:val="0"/>
                    <w:jc w:val="right"/>
                    <w:rPr>
                      <w:color w:val="FFFFFE"/>
                      <w:sz w:val="90"/>
                      <w:szCs w:val="90"/>
                    </w:rPr>
                  </w:pPr>
                  <w:r>
                    <w:rPr>
                      <w:noProof/>
                    </w:rPr>
                    <w:drawing>
                      <wp:inline distT="0" distB="0" distL="0" distR="0">
                        <wp:extent cx="1960245" cy="659130"/>
                        <wp:effectExtent l="0" t="0" r="1905" b="7620"/>
                        <wp:docPr id="17"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rotWithShape="1">
                                <a:blip r:embed="rId14">
                                  <a:extLst>
                                    <a:ext uri="{28A0092B-C50C-407E-A947-70E740481C1C}">
                                      <a14:useLocalDpi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073" t="10309" r="3775" b="11262"/>
                                <a:stretch/>
                              </pic:blipFill>
                              <pic:spPr bwMode="auto">
                                <a:xfrm>
                                  <a:off x="0" y="0"/>
                                  <a:ext cx="1960245" cy="659130"/>
                                </a:xfrm>
                                <a:prstGeom prst="rect">
                                  <a:avLst/>
                                </a:prstGeom>
                                <a:ln>
                                  <a:noFill/>
                                </a:ln>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a:ext>
                                </a:extLst>
                              </pic:spPr>
                            </pic:pic>
                          </a:graphicData>
                        </a:graphic>
                      </wp:inline>
                    </w:drawing>
                  </w:r>
                </w:p>
              </w:txbxContent>
            </v:textbox>
          </v:shape>
        </w:pict>
      </w:r>
      <w:r>
        <w:rPr>
          <w:noProof/>
        </w:rPr>
        <w:pict>
          <v:line id="Straight Connector 11" o:spid="_x0000_s1032" style="position:absolute;z-index:251632640;visibility:visible;mso-wrap-distance-left:2.88pt;mso-wrap-distance-top:2.88pt;mso-wrap-distance-right:2.88pt;mso-wrap-distance-bottom:2.88pt;mso-position-horizontal-relative:text;mso-position-vertical-relative:text" from="10.5pt,676.1pt" to="550.5pt,6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" strokecolor="#e2e0d2" strokeweight="1pt"/>
        </w:pict>
      </w:r>
      <w:r>
        <w:rPr>
          <w:noProof/>
        </w:rPr>
        <w:pict>
          <v:line id="Straight Connector 3" o:spid="_x0000_s1031" style="position:absolute;z-index:251732992;visibility:visible;mso-wrap-distance-left:2.88pt;mso-wrap-distance-top:2.88pt;mso-wrap-distance-right:2.88pt;mso-wrap-distance-bottom:2.88pt;mso-position-horizontal-relative:text;mso-position-vertical-relative:text" from="10.25pt,212.35pt" to="550.25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" strokecolor="#e2e0d2" strokeweight="1pt"/>
        </w:pict>
      </w:r>
    </w:p>
    <w:sectPr w:rsidR="00532112" w:rsidSect="001E453F">
      <w:footerReference w:type="default" r:id="rId15"/>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4B5" w:rsidRDefault="00DC54B5" w:rsidP="008D2C43">
      <w:r>
        <w:separator/>
      </w:r>
    </w:p>
  </w:endnote>
  <w:endnote w:type="continuationSeparator" w:id="0">
    <w:p w:rsidR="00DC54B5" w:rsidRDefault="00DC54B5" w:rsidP="008D2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fornian FB">
    <w:altName w:val="Cambria Math"/>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43" w:rsidRPr="00EE053B" w:rsidRDefault="008D2C43" w:rsidP="008D2C43">
    <w:pPr>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4B5" w:rsidRDefault="00DC54B5" w:rsidP="008D2C43">
      <w:r>
        <w:separator/>
      </w:r>
    </w:p>
  </w:footnote>
  <w:footnote w:type="continuationSeparator" w:id="0">
    <w:p w:rsidR="00DC54B5" w:rsidRDefault="00DC54B5" w:rsidP="008D2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3CD"/>
      </v:shape>
    </w:pict>
  </w:numPicBullet>
  <w:abstractNum w:abstractNumId="0">
    <w:nsid w:val="FFFFFF1D"/>
    <w:multiLevelType w:val="multilevel"/>
    <w:tmpl w:val="29B2D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EF52B8"/>
    <w:multiLevelType w:val="hybridMultilevel"/>
    <w:tmpl w:val="633A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A38A0"/>
    <w:multiLevelType w:val="hybridMultilevel"/>
    <w:tmpl w:val="2F4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10616A"/>
    <w:multiLevelType w:val="hybridMultilevel"/>
    <w:tmpl w:val="1F3462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rsids>
    <w:rsidRoot w:val="008572B2"/>
    <w:rsid w:val="00056677"/>
    <w:rsid w:val="00136022"/>
    <w:rsid w:val="001447BE"/>
    <w:rsid w:val="0014767B"/>
    <w:rsid w:val="001C33F2"/>
    <w:rsid w:val="001E453F"/>
    <w:rsid w:val="002164D0"/>
    <w:rsid w:val="0024441A"/>
    <w:rsid w:val="002C1AA4"/>
    <w:rsid w:val="002C2CEB"/>
    <w:rsid w:val="00392547"/>
    <w:rsid w:val="003A3088"/>
    <w:rsid w:val="003B5AA5"/>
    <w:rsid w:val="003B687D"/>
    <w:rsid w:val="003F222E"/>
    <w:rsid w:val="00420481"/>
    <w:rsid w:val="00424636"/>
    <w:rsid w:val="00463E0B"/>
    <w:rsid w:val="0047368D"/>
    <w:rsid w:val="00484369"/>
    <w:rsid w:val="0049717C"/>
    <w:rsid w:val="004B10A3"/>
    <w:rsid w:val="00504478"/>
    <w:rsid w:val="00527558"/>
    <w:rsid w:val="00532112"/>
    <w:rsid w:val="005978A8"/>
    <w:rsid w:val="005B7CFF"/>
    <w:rsid w:val="006002B1"/>
    <w:rsid w:val="006063E2"/>
    <w:rsid w:val="006D7A30"/>
    <w:rsid w:val="006F0E39"/>
    <w:rsid w:val="0074042D"/>
    <w:rsid w:val="00756483"/>
    <w:rsid w:val="007569F2"/>
    <w:rsid w:val="00760D54"/>
    <w:rsid w:val="00761185"/>
    <w:rsid w:val="00783C54"/>
    <w:rsid w:val="007C0C41"/>
    <w:rsid w:val="007D4707"/>
    <w:rsid w:val="008572B2"/>
    <w:rsid w:val="00864456"/>
    <w:rsid w:val="008D2C43"/>
    <w:rsid w:val="008D73B0"/>
    <w:rsid w:val="008E5410"/>
    <w:rsid w:val="00916957"/>
    <w:rsid w:val="00927C2D"/>
    <w:rsid w:val="00994414"/>
    <w:rsid w:val="009A6FA2"/>
    <w:rsid w:val="009F3A3E"/>
    <w:rsid w:val="00A16404"/>
    <w:rsid w:val="00A351EC"/>
    <w:rsid w:val="00A66B58"/>
    <w:rsid w:val="00A945D9"/>
    <w:rsid w:val="00AD181B"/>
    <w:rsid w:val="00AD4DC9"/>
    <w:rsid w:val="00AE07E5"/>
    <w:rsid w:val="00AF34DC"/>
    <w:rsid w:val="00B64646"/>
    <w:rsid w:val="00C23543"/>
    <w:rsid w:val="00C648D6"/>
    <w:rsid w:val="00C97352"/>
    <w:rsid w:val="00D071EE"/>
    <w:rsid w:val="00D730B5"/>
    <w:rsid w:val="00D77F78"/>
    <w:rsid w:val="00D9541E"/>
    <w:rsid w:val="00DC54B5"/>
    <w:rsid w:val="00E03FD3"/>
    <w:rsid w:val="00E36E8C"/>
    <w:rsid w:val="00E929DD"/>
    <w:rsid w:val="00EB2C37"/>
    <w:rsid w:val="00EE053B"/>
    <w:rsid w:val="00EF3435"/>
    <w:rsid w:val="00F12966"/>
    <w:rsid w:val="00F44288"/>
    <w:rsid w:val="00F55818"/>
    <w:rsid w:val="00F57C86"/>
    <w:rsid w:val="00FA1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3F"/>
    <w:rPr>
      <w:rFonts w:ascii="Times New Roman" w:eastAsia="Times New Roman" w:hAnsi="Times New Roman"/>
      <w:color w:val="212120"/>
      <w:kern w:val="28"/>
    </w:rPr>
  </w:style>
  <w:style w:type="paragraph" w:styleId="Heading1">
    <w:name w:val="heading 1"/>
    <w:basedOn w:val="Normal"/>
    <w:next w:val="Normal"/>
    <w:link w:val="Heading1Char"/>
    <w:uiPriority w:val="9"/>
    <w:qFormat/>
    <w:rsid w:val="003B68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68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687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B687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B687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C43"/>
    <w:pPr>
      <w:tabs>
        <w:tab w:val="center" w:pos="4680"/>
        <w:tab w:val="right" w:pos="9360"/>
      </w:tabs>
    </w:pPr>
  </w:style>
  <w:style w:type="character" w:customStyle="1" w:styleId="HeaderChar">
    <w:name w:val="Header Char"/>
    <w:link w:val="Header"/>
    <w:uiPriority w:val="99"/>
    <w:rsid w:val="008D2C43"/>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8D2C43"/>
    <w:pPr>
      <w:tabs>
        <w:tab w:val="center" w:pos="4680"/>
        <w:tab w:val="right" w:pos="9360"/>
      </w:tabs>
    </w:pPr>
  </w:style>
  <w:style w:type="character" w:customStyle="1" w:styleId="FooterChar">
    <w:name w:val="Footer Char"/>
    <w:link w:val="Footer"/>
    <w:uiPriority w:val="99"/>
    <w:rsid w:val="008D2C43"/>
    <w:rPr>
      <w:rFonts w:ascii="Times New Roman" w:eastAsia="Times New Roman" w:hAnsi="Times New Roman" w:cs="Times New Roman"/>
      <w:color w:val="212120"/>
      <w:kern w:val="28"/>
      <w:sz w:val="20"/>
      <w:szCs w:val="20"/>
    </w:rPr>
  </w:style>
  <w:style w:type="paragraph" w:styleId="ListParagraph">
    <w:name w:val="List Paragraph"/>
    <w:basedOn w:val="Normal"/>
    <w:uiPriority w:val="72"/>
    <w:rsid w:val="00E929DD"/>
    <w:pPr>
      <w:ind w:left="720"/>
      <w:contextualSpacing/>
    </w:pPr>
  </w:style>
  <w:style w:type="character" w:customStyle="1" w:styleId="Heading1Char">
    <w:name w:val="Heading 1 Char"/>
    <w:basedOn w:val="DefaultParagraphFont"/>
    <w:link w:val="Heading1"/>
    <w:uiPriority w:val="9"/>
    <w:rsid w:val="003B687D"/>
    <w:rPr>
      <w:rFonts w:asciiTheme="majorHAnsi" w:eastAsiaTheme="majorEastAsia" w:hAnsiTheme="majorHAnsi" w:cstheme="majorBidi"/>
      <w:color w:val="365F91" w:themeColor="accent1" w:themeShade="BF"/>
      <w:kern w:val="28"/>
      <w:sz w:val="32"/>
      <w:szCs w:val="32"/>
    </w:rPr>
  </w:style>
  <w:style w:type="character" w:customStyle="1" w:styleId="Heading2Char">
    <w:name w:val="Heading 2 Char"/>
    <w:basedOn w:val="DefaultParagraphFont"/>
    <w:link w:val="Heading2"/>
    <w:uiPriority w:val="9"/>
    <w:rsid w:val="003B687D"/>
    <w:rPr>
      <w:rFonts w:asciiTheme="majorHAnsi" w:eastAsiaTheme="majorEastAsia" w:hAnsiTheme="majorHAnsi" w:cstheme="majorBidi"/>
      <w:color w:val="365F91" w:themeColor="accent1" w:themeShade="BF"/>
      <w:kern w:val="28"/>
      <w:sz w:val="26"/>
      <w:szCs w:val="26"/>
    </w:rPr>
  </w:style>
  <w:style w:type="paragraph" w:styleId="Title">
    <w:name w:val="Title"/>
    <w:basedOn w:val="Normal"/>
    <w:next w:val="Normal"/>
    <w:link w:val="TitleChar"/>
    <w:uiPriority w:val="10"/>
    <w:qFormat/>
    <w:rsid w:val="003B687D"/>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3B687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B687D"/>
    <w:rPr>
      <w:rFonts w:asciiTheme="majorHAnsi" w:eastAsiaTheme="majorEastAsia" w:hAnsiTheme="majorHAnsi" w:cstheme="majorBidi"/>
      <w:color w:val="243F60" w:themeColor="accent1" w:themeShade="7F"/>
      <w:kern w:val="28"/>
      <w:sz w:val="24"/>
      <w:szCs w:val="24"/>
    </w:rPr>
  </w:style>
  <w:style w:type="character" w:customStyle="1" w:styleId="Heading4Char">
    <w:name w:val="Heading 4 Char"/>
    <w:basedOn w:val="DefaultParagraphFont"/>
    <w:link w:val="Heading4"/>
    <w:uiPriority w:val="9"/>
    <w:rsid w:val="003B687D"/>
    <w:rPr>
      <w:rFonts w:asciiTheme="majorHAnsi" w:eastAsiaTheme="majorEastAsia" w:hAnsiTheme="majorHAnsi" w:cstheme="majorBidi"/>
      <w:i/>
      <w:iCs/>
      <w:color w:val="365F91" w:themeColor="accent1" w:themeShade="BF"/>
      <w:kern w:val="28"/>
    </w:rPr>
  </w:style>
  <w:style w:type="character" w:customStyle="1" w:styleId="Heading5Char">
    <w:name w:val="Heading 5 Char"/>
    <w:basedOn w:val="DefaultParagraphFont"/>
    <w:link w:val="Heading5"/>
    <w:uiPriority w:val="9"/>
    <w:rsid w:val="003B687D"/>
    <w:rPr>
      <w:rFonts w:asciiTheme="majorHAnsi" w:eastAsiaTheme="majorEastAsia" w:hAnsiTheme="majorHAnsi" w:cstheme="majorBidi"/>
      <w:color w:val="365F91" w:themeColor="accent1" w:themeShade="BF"/>
      <w:kern w:val="28"/>
    </w:rPr>
  </w:style>
  <w:style w:type="paragraph" w:styleId="BalloonText">
    <w:name w:val="Balloon Text"/>
    <w:basedOn w:val="Normal"/>
    <w:link w:val="BalloonTextChar"/>
    <w:uiPriority w:val="99"/>
    <w:semiHidden/>
    <w:unhideWhenUsed/>
    <w:rsid w:val="00F44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288"/>
    <w:rPr>
      <w:rFonts w:ascii="Segoe UI" w:eastAsia="Times New Roman" w:hAnsi="Segoe UI" w:cs="Segoe UI"/>
      <w:color w:val="212120"/>
      <w:kern w:val="28"/>
      <w:sz w:val="18"/>
      <w:szCs w:val="18"/>
    </w:rPr>
  </w:style>
</w:styles>
</file>

<file path=word/webSettings.xml><?xml version="1.0" encoding="utf-8"?>
<w:webSettings xmlns:r="http://schemas.openxmlformats.org/officeDocument/2006/relationships" xmlns:w="http://schemas.openxmlformats.org/wordprocessingml/2006/main">
  <w:divs>
    <w:div w:id="723675307">
      <w:bodyDiv w:val="1"/>
      <w:marLeft w:val="0"/>
      <w:marRight w:val="0"/>
      <w:marTop w:val="0"/>
      <w:marBottom w:val="0"/>
      <w:divBdr>
        <w:top w:val="none" w:sz="0" w:space="0" w:color="auto"/>
        <w:left w:val="none" w:sz="0" w:space="0" w:color="auto"/>
        <w:bottom w:val="none" w:sz="0" w:space="0" w:color="auto"/>
        <w:right w:val="none" w:sz="0" w:space="0" w:color="auto"/>
      </w:divBdr>
    </w:div>
    <w:div w:id="1168209513">
      <w:bodyDiv w:val="1"/>
      <w:marLeft w:val="0"/>
      <w:marRight w:val="0"/>
      <w:marTop w:val="0"/>
      <w:marBottom w:val="0"/>
      <w:divBdr>
        <w:top w:val="none" w:sz="0" w:space="0" w:color="auto"/>
        <w:left w:val="none" w:sz="0" w:space="0" w:color="auto"/>
        <w:bottom w:val="none" w:sz="0" w:space="0" w:color="auto"/>
        <w:right w:val="none" w:sz="0" w:space="0" w:color="auto"/>
      </w:divBdr>
    </w:div>
    <w:div w:id="1895434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file://localhost/C/%5CSTOCKLAYOUTS%5CCURRENT%20PROJECTS%5CFN99803-PL%5CFN99803-IMG02.emf"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MenuALaCarteElement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84F6-D164-45D5-8D85-01EC6523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MenuALaCarteElementary.dot</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CharactersWithSpaces>
  <SharedDoc>false</SharedDoc>
  <HLinks>
    <vt:vector size="6" baseType="variant">
      <vt:variant>
        <vt:i4>393282</vt:i4>
      </vt:variant>
      <vt:variant>
        <vt:i4>-1</vt:i4>
      </vt:variant>
      <vt:variant>
        <vt:i4>1035</vt:i4>
      </vt:variant>
      <vt:variant>
        <vt:i4>1</vt:i4>
      </vt:variant>
      <vt:variant>
        <vt:lpwstr>C:\STOCKLAYOUTS\CURRENT PROJECTS\FN99803-PL\FN99803-IMG02.emf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Kimm's Work</cp:lastModifiedBy>
  <cp:revision>2</cp:revision>
  <cp:lastPrinted>2016-10-28T22:24:00Z</cp:lastPrinted>
  <dcterms:created xsi:type="dcterms:W3CDTF">2017-06-27T04:39:00Z</dcterms:created>
  <dcterms:modified xsi:type="dcterms:W3CDTF">2017-06-27T04:39:00Z</dcterms:modified>
</cp:coreProperties>
</file>